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B9291" w14:textId="15B0D2C9" w:rsidR="00922660" w:rsidRDefault="00922660" w:rsidP="00922660">
      <w:pPr>
        <w:bidi w:val="0"/>
        <w:spacing w:after="120" w:line="276" w:lineRule="auto"/>
        <w:ind w:left="425" w:hanging="425"/>
        <w:jc w:val="right"/>
      </w:pPr>
      <w:r>
        <w:rPr>
          <w:sz w:val="20"/>
          <w:szCs w:val="20"/>
          <w:rtl/>
          <w:lang w:eastAsia="en-US"/>
        </w:rPr>
        <w:t>227215</w:t>
      </w:r>
    </w:p>
    <w:p w14:paraId="5EA035A5" w14:textId="60399922" w:rsidR="00E665CF" w:rsidRPr="007C7B0C" w:rsidRDefault="00383928" w:rsidP="00922660">
      <w:pPr>
        <w:pStyle w:val="ListParagraph"/>
        <w:numPr>
          <w:ilvl w:val="0"/>
          <w:numId w:val="39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Background</w:t>
      </w:r>
      <w:r w:rsidR="00660AD2">
        <w:rPr>
          <w:rFonts w:ascii="Cambria" w:hAnsi="Cambria"/>
        </w:rPr>
        <w:t xml:space="preserve"> </w:t>
      </w:r>
    </w:p>
    <w:p w14:paraId="1730DABF" w14:textId="6BB097D5" w:rsidR="007C7B0C" w:rsidRPr="002868E3" w:rsidRDefault="007C7B0C" w:rsidP="007C7B0C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 xml:space="preserve">The site uses a </w:t>
      </w:r>
      <w:r w:rsidR="00620BB0">
        <w:rPr>
          <w:rFonts w:ascii="Cambria" w:hAnsi="Cambria"/>
        </w:rPr>
        <w:t>machine</w:t>
      </w:r>
      <w:r>
        <w:rPr>
          <w:rFonts w:ascii="Cambria" w:hAnsi="Cambria"/>
        </w:rPr>
        <w:t xml:space="preserve"> for compacting cardboard (hereinafter, “the Machine” or “the Compactor”).</w:t>
      </w:r>
    </w:p>
    <w:p w14:paraId="46CEBE8F" w14:textId="77777777" w:rsidR="002868E3" w:rsidRPr="002868E3" w:rsidRDefault="002868E3" w:rsidP="001224F8">
      <w:pPr>
        <w:bidi w:val="0"/>
        <w:spacing w:line="276" w:lineRule="auto"/>
        <w:jc w:val="both"/>
        <w:rPr>
          <w:rFonts w:ascii="Cambria" w:hAnsi="Cambria"/>
          <w:b/>
          <w:bCs/>
          <w:u w:val="single"/>
        </w:rPr>
      </w:pPr>
    </w:p>
    <w:p w14:paraId="5066D7F3" w14:textId="72378F75" w:rsidR="002868E3" w:rsidRDefault="004B6A5B" w:rsidP="004B6A5B">
      <w:pPr>
        <w:pStyle w:val="ListParagraph"/>
        <w:numPr>
          <w:ilvl w:val="0"/>
          <w:numId w:val="39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Goal</w:t>
      </w:r>
    </w:p>
    <w:p w14:paraId="08E492CD" w14:textId="768CAFC6" w:rsidR="007C7B0C" w:rsidRPr="007C7B0C" w:rsidRDefault="007C7B0C" w:rsidP="007C7B0C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7C7B0C">
        <w:rPr>
          <w:rFonts w:ascii="Cambria" w:hAnsi="Cambria"/>
        </w:rPr>
        <w:t xml:space="preserve">To </w:t>
      </w:r>
      <w:r>
        <w:rPr>
          <w:rFonts w:ascii="Cambria" w:hAnsi="Cambria"/>
        </w:rPr>
        <w:t>define the safety principles and instructions for operating the Machine on the site.</w:t>
      </w:r>
    </w:p>
    <w:p w14:paraId="1E6BCCF2" w14:textId="77777777" w:rsidR="002868E3" w:rsidRPr="002868E3" w:rsidRDefault="002868E3" w:rsidP="001224F8">
      <w:pPr>
        <w:bidi w:val="0"/>
        <w:spacing w:line="276" w:lineRule="auto"/>
        <w:jc w:val="both"/>
        <w:rPr>
          <w:rFonts w:ascii="Cambria" w:hAnsi="Cambria"/>
          <w:b/>
          <w:bCs/>
          <w:u w:val="single"/>
        </w:rPr>
      </w:pPr>
    </w:p>
    <w:p w14:paraId="2445BAB2" w14:textId="33725839" w:rsidR="002868E3" w:rsidRDefault="007C7B0C" w:rsidP="002868E3">
      <w:pPr>
        <w:pStyle w:val="ListParagraph"/>
        <w:numPr>
          <w:ilvl w:val="0"/>
          <w:numId w:val="39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Applicable documents</w:t>
      </w:r>
    </w:p>
    <w:p w14:paraId="44AF4877" w14:textId="55E4E01C" w:rsidR="007C7B0C" w:rsidRPr="007C7B0C" w:rsidRDefault="007C7B0C" w:rsidP="007C7B0C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>Manufacturer’s instructions</w:t>
      </w:r>
    </w:p>
    <w:p w14:paraId="48767740" w14:textId="4929E78D" w:rsidR="007C7B0C" w:rsidRPr="002868E3" w:rsidRDefault="007C7B0C" w:rsidP="00660AD2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>A</w:t>
      </w:r>
      <w:r w:rsidR="00660AD2">
        <w:rPr>
          <w:rFonts w:ascii="Cambria" w:hAnsi="Cambria"/>
        </w:rPr>
        <w:t>ppendix</w:t>
      </w:r>
      <w:r>
        <w:rPr>
          <w:rFonts w:ascii="Cambria" w:hAnsi="Cambria"/>
        </w:rPr>
        <w:t xml:space="preserve"> A – Training confirmation</w:t>
      </w:r>
    </w:p>
    <w:p w14:paraId="11EB0AE5" w14:textId="77777777" w:rsidR="002868E3" w:rsidRPr="002868E3" w:rsidRDefault="002868E3" w:rsidP="001224F8">
      <w:pPr>
        <w:bidi w:val="0"/>
        <w:spacing w:line="276" w:lineRule="auto"/>
        <w:jc w:val="both"/>
        <w:rPr>
          <w:rFonts w:ascii="Cambria" w:hAnsi="Cambria"/>
        </w:rPr>
      </w:pPr>
    </w:p>
    <w:p w14:paraId="63A4F827" w14:textId="3F1B0540" w:rsidR="002868E3" w:rsidRDefault="007C7B0C" w:rsidP="002868E3">
      <w:pPr>
        <w:pStyle w:val="ListParagraph"/>
        <w:numPr>
          <w:ilvl w:val="0"/>
          <w:numId w:val="39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Method</w:t>
      </w:r>
    </w:p>
    <w:p w14:paraId="0AA54AEF" w14:textId="036BF438" w:rsidR="007C7B0C" w:rsidRPr="007C7B0C" w:rsidRDefault="007C7B0C" w:rsidP="00660AD2">
      <w:pPr>
        <w:pStyle w:val="ListParagraph"/>
        <w:numPr>
          <w:ilvl w:val="1"/>
          <w:numId w:val="39"/>
        </w:numPr>
        <w:bidi w:val="0"/>
        <w:spacing w:after="120" w:line="276" w:lineRule="auto"/>
        <w:ind w:left="1049" w:hanging="624"/>
        <w:contextualSpacing w:val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 xml:space="preserve">The Machine will be operated only by operators who have been trained and authorized to operate the Machine, trained by the </w:t>
      </w:r>
      <w:r w:rsidR="00660AD2">
        <w:rPr>
          <w:rFonts w:ascii="Cambria" w:hAnsi="Cambria"/>
        </w:rPr>
        <w:t>foreman</w:t>
      </w:r>
      <w:r>
        <w:rPr>
          <w:rFonts w:ascii="Cambria" w:hAnsi="Cambria"/>
        </w:rPr>
        <w:t>/site manager.</w:t>
      </w:r>
    </w:p>
    <w:p w14:paraId="65020ECF" w14:textId="1B5B0CF2" w:rsidR="007C7B0C" w:rsidRPr="007C7B0C" w:rsidRDefault="007C7B0C" w:rsidP="00660AD2">
      <w:pPr>
        <w:pStyle w:val="ListParagraph"/>
        <w:numPr>
          <w:ilvl w:val="1"/>
          <w:numId w:val="39"/>
        </w:numPr>
        <w:bidi w:val="0"/>
        <w:spacing w:after="120" w:line="276" w:lineRule="auto"/>
        <w:ind w:left="1049" w:hanging="624"/>
        <w:contextualSpacing w:val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>The Machine op</w:t>
      </w:r>
      <w:r w:rsidR="00660AD2">
        <w:rPr>
          <w:rFonts w:ascii="Cambria" w:hAnsi="Cambria"/>
        </w:rPr>
        <w:t xml:space="preserve">erator will ensure at all times that: </w:t>
      </w:r>
      <w:r>
        <w:rPr>
          <w:rFonts w:ascii="Cambria" w:hAnsi="Cambria"/>
        </w:rPr>
        <w:t>the Compactor is in good working order, there is adequate lighting in the Compactor work area, the area is accessible, clean and orderly without obstacles.</w:t>
      </w:r>
    </w:p>
    <w:p w14:paraId="71CD2D90" w14:textId="3BA376EF" w:rsidR="007C7B0C" w:rsidRPr="00AA5B8C" w:rsidRDefault="00AA5B8C" w:rsidP="00A17280">
      <w:pPr>
        <w:pStyle w:val="ListParagraph"/>
        <w:numPr>
          <w:ilvl w:val="1"/>
          <w:numId w:val="39"/>
        </w:numPr>
        <w:bidi w:val="0"/>
        <w:spacing w:after="120" w:line="276" w:lineRule="auto"/>
        <w:ind w:left="1049" w:hanging="624"/>
        <w:contextualSpacing w:val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>The Compactor will be connected to the power grid only by a certified electrician, by connecting it to the main power lines.</w:t>
      </w:r>
    </w:p>
    <w:p w14:paraId="09168419" w14:textId="1CD5D38A" w:rsidR="00AA5B8C" w:rsidRPr="00AA5B8C" w:rsidRDefault="00AA5B8C" w:rsidP="00A17280">
      <w:pPr>
        <w:pStyle w:val="ListParagraph"/>
        <w:numPr>
          <w:ilvl w:val="1"/>
          <w:numId w:val="39"/>
        </w:numPr>
        <w:bidi w:val="0"/>
        <w:spacing w:after="120" w:line="276" w:lineRule="auto"/>
        <w:ind w:left="1049" w:hanging="624"/>
        <w:contextualSpacing w:val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 xml:space="preserve">It is strictly prohibited to bypass the safety switches or to do anything to remove the shields in order to perform </w:t>
      </w:r>
      <w:r w:rsidRPr="00660AD2">
        <w:rPr>
          <w:rFonts w:ascii="Cambria" w:hAnsi="Cambria"/>
          <w:b/>
          <w:bCs/>
        </w:rPr>
        <w:t>any action</w:t>
      </w:r>
      <w:r>
        <w:rPr>
          <w:rFonts w:ascii="Cambria" w:hAnsi="Cambria"/>
        </w:rPr>
        <w:t xml:space="preserve"> while the Compactor is working.</w:t>
      </w:r>
    </w:p>
    <w:p w14:paraId="52211C8A" w14:textId="72AE59C3" w:rsidR="00AA5B8C" w:rsidRPr="00AA5B8C" w:rsidRDefault="00AA5B8C" w:rsidP="00A17280">
      <w:pPr>
        <w:pStyle w:val="ListParagraph"/>
        <w:numPr>
          <w:ilvl w:val="1"/>
          <w:numId w:val="39"/>
        </w:numPr>
        <w:bidi w:val="0"/>
        <w:spacing w:after="120" w:line="276" w:lineRule="auto"/>
        <w:ind w:left="1049" w:hanging="624"/>
        <w:contextualSpacing w:val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>It is strictly prohibited to go into the Compactor.</w:t>
      </w:r>
      <w:r w:rsidR="00660AD2">
        <w:rPr>
          <w:rFonts w:ascii="Cambria" w:hAnsi="Cambria"/>
        </w:rPr>
        <w:t xml:space="preserve"> </w:t>
      </w:r>
      <w:r w:rsidR="00620BB0">
        <w:rPr>
          <w:rFonts w:ascii="Cambria" w:hAnsi="Cambria"/>
        </w:rPr>
        <w:t>Maintenance</w:t>
      </w:r>
      <w:r>
        <w:rPr>
          <w:rFonts w:ascii="Cambria" w:hAnsi="Cambria"/>
        </w:rPr>
        <w:t xml:space="preserve"> works will be performed only by a certified electrician.</w:t>
      </w:r>
    </w:p>
    <w:p w14:paraId="542A05EB" w14:textId="6BABF98C" w:rsidR="00AA5B8C" w:rsidRPr="004206B4" w:rsidRDefault="004206B4" w:rsidP="00A17280">
      <w:pPr>
        <w:pStyle w:val="ListParagraph"/>
        <w:numPr>
          <w:ilvl w:val="1"/>
          <w:numId w:val="39"/>
        </w:numPr>
        <w:bidi w:val="0"/>
        <w:spacing w:after="120" w:line="276" w:lineRule="auto"/>
        <w:ind w:left="1049" w:hanging="624"/>
        <w:contextualSpacing w:val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>Before operating the Compactor, ensure that the “mushroom” emergency switch located on the Compactor operating panel is working.</w:t>
      </w:r>
    </w:p>
    <w:p w14:paraId="3F916C77" w14:textId="0F0C5843" w:rsidR="004206B4" w:rsidRDefault="004206B4" w:rsidP="00660AD2">
      <w:pPr>
        <w:pStyle w:val="ListParagraph"/>
        <w:numPr>
          <w:ilvl w:val="1"/>
          <w:numId w:val="39"/>
        </w:numPr>
        <w:bidi w:val="0"/>
        <w:spacing w:after="120" w:line="276" w:lineRule="auto"/>
        <w:ind w:left="1049" w:hanging="624"/>
        <w:contextualSpacing w:val="0"/>
        <w:jc w:val="both"/>
        <w:rPr>
          <w:rFonts w:ascii="Cambria" w:hAnsi="Cambria"/>
        </w:rPr>
      </w:pPr>
      <w:r w:rsidRPr="004206B4">
        <w:rPr>
          <w:rFonts w:ascii="Cambria" w:hAnsi="Cambria"/>
        </w:rPr>
        <w:t xml:space="preserve">Check the </w:t>
      </w:r>
      <w:r>
        <w:rPr>
          <w:rFonts w:ascii="Cambria" w:hAnsi="Cambria"/>
        </w:rPr>
        <w:t>compression chamber before turning it on.</w:t>
      </w:r>
      <w:r w:rsidR="00660AD2">
        <w:rPr>
          <w:rFonts w:ascii="Cambria" w:hAnsi="Cambria"/>
        </w:rPr>
        <w:t xml:space="preserve"> </w:t>
      </w:r>
      <w:r>
        <w:rPr>
          <w:rFonts w:ascii="Cambria" w:hAnsi="Cambria"/>
        </w:rPr>
        <w:t>The Compressor is equipped with a safety switch for the compression chamber (make sure that you cannot operate the Compactor when the compression chamber is not properly closed).</w:t>
      </w:r>
    </w:p>
    <w:p w14:paraId="7AD74E99" w14:textId="1E91B24C" w:rsidR="004206B4" w:rsidRDefault="004206B4" w:rsidP="00A17280">
      <w:pPr>
        <w:pStyle w:val="ListParagraph"/>
        <w:numPr>
          <w:ilvl w:val="1"/>
          <w:numId w:val="39"/>
        </w:numPr>
        <w:bidi w:val="0"/>
        <w:spacing w:after="120" w:line="276" w:lineRule="auto"/>
        <w:ind w:left="1049" w:hanging="62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Make sure there are no other people near the Compactor.</w:t>
      </w:r>
    </w:p>
    <w:p w14:paraId="5671C1FC" w14:textId="400AF7F3" w:rsidR="004206B4" w:rsidRDefault="004206B4" w:rsidP="00A17280">
      <w:pPr>
        <w:pStyle w:val="ListParagraph"/>
        <w:numPr>
          <w:ilvl w:val="1"/>
          <w:numId w:val="39"/>
        </w:numPr>
        <w:bidi w:val="0"/>
        <w:spacing w:after="120" w:line="276" w:lineRule="auto"/>
        <w:ind w:left="1049" w:hanging="62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Do not approach the Compactor opening while it is compacting.</w:t>
      </w:r>
    </w:p>
    <w:p w14:paraId="7FD6F0F4" w14:textId="6B8FBD48" w:rsidR="004206B4" w:rsidRDefault="004206B4" w:rsidP="00660AD2">
      <w:pPr>
        <w:pStyle w:val="ListParagraph"/>
        <w:numPr>
          <w:ilvl w:val="1"/>
          <w:numId w:val="39"/>
        </w:numPr>
        <w:bidi w:val="0"/>
        <w:spacing w:after="120" w:line="276" w:lineRule="auto"/>
        <w:ind w:left="1049" w:hanging="62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Confirm that the safety installations are connected before switching on/operating the Compactor.</w:t>
      </w:r>
    </w:p>
    <w:p w14:paraId="18A18770" w14:textId="7CF1235C" w:rsidR="004206B4" w:rsidRDefault="004206B4" w:rsidP="00A17280">
      <w:pPr>
        <w:pStyle w:val="ListParagraph"/>
        <w:numPr>
          <w:ilvl w:val="1"/>
          <w:numId w:val="39"/>
        </w:numPr>
        <w:bidi w:val="0"/>
        <w:spacing w:after="120" w:line="276" w:lineRule="auto"/>
        <w:ind w:left="1049" w:hanging="62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Do not place any part of your body (hands, feet, etc.) into the </w:t>
      </w:r>
      <w:r w:rsidR="00A17280">
        <w:rPr>
          <w:rFonts w:ascii="Cambria" w:hAnsi="Cambria"/>
        </w:rPr>
        <w:t>Compactor openings except after pushing the mushroom emergency switch and turning off the main electrical switch.</w:t>
      </w:r>
    </w:p>
    <w:p w14:paraId="49E674EF" w14:textId="651D9AA8" w:rsidR="00A17280" w:rsidRDefault="00A17280" w:rsidP="00A17280">
      <w:pPr>
        <w:pStyle w:val="ListParagraph"/>
        <w:numPr>
          <w:ilvl w:val="1"/>
          <w:numId w:val="39"/>
        </w:numPr>
        <w:bidi w:val="0"/>
        <w:spacing w:after="120" w:line="276" w:lineRule="auto"/>
        <w:ind w:left="1049" w:hanging="62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Do not use any kind of object or pole to compress the cartons while the Compactor is operating. </w:t>
      </w:r>
    </w:p>
    <w:p w14:paraId="3BC3065C" w14:textId="5FC067BE" w:rsidR="00A17280" w:rsidRPr="004206B4" w:rsidRDefault="00A17280" w:rsidP="00A17280">
      <w:pPr>
        <w:pStyle w:val="ListParagraph"/>
        <w:numPr>
          <w:ilvl w:val="1"/>
          <w:numId w:val="39"/>
        </w:numPr>
        <w:bidi w:val="0"/>
        <w:spacing w:after="120" w:line="276" w:lineRule="auto"/>
        <w:ind w:left="1049" w:hanging="62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In the event of any </w:t>
      </w:r>
      <w:r w:rsidR="00620BB0">
        <w:rPr>
          <w:rFonts w:ascii="Cambria" w:hAnsi="Cambria"/>
        </w:rPr>
        <w:t>unusual</w:t>
      </w:r>
      <w:r>
        <w:rPr>
          <w:rFonts w:ascii="Cambria" w:hAnsi="Cambria"/>
        </w:rPr>
        <w:t xml:space="preserve"> noise or a malfunction, disconnect the Compactor from the power by pressing the mushroom emergency switch </w:t>
      </w:r>
      <w:r w:rsidR="00620BB0">
        <w:rPr>
          <w:rFonts w:ascii="Cambria" w:hAnsi="Cambria"/>
        </w:rPr>
        <w:t>located</w:t>
      </w:r>
      <w:r>
        <w:rPr>
          <w:rFonts w:ascii="Cambria" w:hAnsi="Cambria"/>
        </w:rPr>
        <w:t xml:space="preserve"> on the operating panel, and turn the main switch to “0”.</w:t>
      </w:r>
    </w:p>
    <w:p w14:paraId="4AFBB3C7" w14:textId="77777777" w:rsidR="002868E3" w:rsidRPr="002868E3" w:rsidRDefault="002868E3" w:rsidP="001224F8">
      <w:pPr>
        <w:bidi w:val="0"/>
        <w:spacing w:line="276" w:lineRule="auto"/>
        <w:jc w:val="both"/>
        <w:rPr>
          <w:rFonts w:ascii="Cambria" w:hAnsi="Cambria"/>
        </w:rPr>
      </w:pPr>
    </w:p>
    <w:p w14:paraId="54AC73A1" w14:textId="2F10F21B" w:rsidR="002868E3" w:rsidRPr="0062742A" w:rsidRDefault="00620BB0" w:rsidP="002868E3">
      <w:pPr>
        <w:pStyle w:val="ListParagraph"/>
        <w:numPr>
          <w:ilvl w:val="0"/>
          <w:numId w:val="39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Inspecting</w:t>
      </w:r>
      <w:r w:rsidR="00A17280">
        <w:rPr>
          <w:rFonts w:ascii="Cambria" w:hAnsi="Cambria"/>
          <w:b/>
          <w:bCs/>
          <w:u w:val="single"/>
        </w:rPr>
        <w:t xml:space="preserve"> the Compactor structure</w:t>
      </w:r>
    </w:p>
    <w:p w14:paraId="23F2D37D" w14:textId="2250B9D3" w:rsidR="002868E3" w:rsidRDefault="00A17280" w:rsidP="002868E3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Ensure that the Compactor is built so that the operating handle prevents uncontrolled operation.</w:t>
      </w:r>
    </w:p>
    <w:p w14:paraId="17F6F640" w14:textId="2FDE3B93" w:rsidR="002868E3" w:rsidRDefault="00A17280" w:rsidP="002868E3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Ensure there is a security mechanism (shut-off) for the operating handle that will </w:t>
      </w:r>
      <w:r w:rsidR="00620BB0">
        <w:rPr>
          <w:rFonts w:ascii="Cambria" w:hAnsi="Cambria"/>
        </w:rPr>
        <w:t>prevent</w:t>
      </w:r>
      <w:r>
        <w:rPr>
          <w:rFonts w:ascii="Cambria" w:hAnsi="Cambria"/>
        </w:rPr>
        <w:t xml:space="preserve"> uncontrolled operation of the operating handle.</w:t>
      </w:r>
    </w:p>
    <w:p w14:paraId="68169744" w14:textId="15E382E1" w:rsidR="002868E3" w:rsidRDefault="00A17280" w:rsidP="002868E3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Ensure that the direction for turning on the operating handle prevents anyone from getting trapped</w:t>
      </w:r>
      <w:r w:rsidR="002868E3">
        <w:rPr>
          <w:rFonts w:ascii="Cambria" w:hAnsi="Cambria"/>
        </w:rPr>
        <w:t>.</w:t>
      </w:r>
    </w:p>
    <w:p w14:paraId="5420A13E" w14:textId="251334C6" w:rsidR="00A17280" w:rsidRDefault="00A17280" w:rsidP="00A17280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Ensure that there is a protective cover over the operating handle.</w:t>
      </w:r>
    </w:p>
    <w:p w14:paraId="42949B4B" w14:textId="77777777" w:rsidR="00A17280" w:rsidRDefault="00A17280" w:rsidP="00A17280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Ensure that there is a partition that divides between the location of the operating handle and the area of the inverter movement.</w:t>
      </w:r>
    </w:p>
    <w:p w14:paraId="1314E440" w14:textId="77777777" w:rsidR="00A17280" w:rsidRDefault="00A17280" w:rsidP="00A17280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Ensure that the electrical operating switches are location beyond the area of the inverter movement.</w:t>
      </w:r>
    </w:p>
    <w:p w14:paraId="6CDC61C0" w14:textId="2C9D498E" w:rsidR="00A17280" w:rsidRDefault="00A17280" w:rsidP="00A17280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Ensure that clear warning signs are hung indicating the hazards of the Compactor. </w:t>
      </w:r>
    </w:p>
    <w:p w14:paraId="452963E6" w14:textId="2C275E31" w:rsidR="002868E3" w:rsidRDefault="002868E3" w:rsidP="001224F8">
      <w:pPr>
        <w:bidi w:val="0"/>
        <w:spacing w:line="276" w:lineRule="auto"/>
        <w:jc w:val="both"/>
        <w:rPr>
          <w:rFonts w:ascii="Cambria" w:hAnsi="Cambria"/>
        </w:rPr>
      </w:pPr>
    </w:p>
    <w:p w14:paraId="3CEA9946" w14:textId="5947A0F1" w:rsidR="002868E3" w:rsidRPr="00411472" w:rsidRDefault="00A17280" w:rsidP="00660AD2">
      <w:pPr>
        <w:pStyle w:val="ListParagraph"/>
        <w:numPr>
          <w:ilvl w:val="0"/>
          <w:numId w:val="39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Responsibility for implementing the procedure:</w:t>
      </w:r>
      <w:r w:rsidR="00660AD2"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Head of the Housekeeping Uni</w:t>
      </w:r>
      <w:r w:rsidR="00660AD2">
        <w:rPr>
          <w:rFonts w:ascii="Cambria" w:hAnsi="Cambria"/>
        </w:rPr>
        <w:t>t</w:t>
      </w:r>
      <w:r>
        <w:rPr>
          <w:rFonts w:ascii="Cambria" w:hAnsi="Cambria"/>
        </w:rPr>
        <w:t>/Housekeeping Department Director</w:t>
      </w:r>
    </w:p>
    <w:p w14:paraId="7FD70766" w14:textId="64FA4A3D" w:rsidR="00411472" w:rsidRPr="00411472" w:rsidRDefault="00411472" w:rsidP="00411472">
      <w:pPr>
        <w:bidi w:val="0"/>
        <w:spacing w:after="120" w:line="276" w:lineRule="auto"/>
        <w:ind w:left="425"/>
        <w:jc w:val="both"/>
        <w:rPr>
          <w:rFonts w:ascii="Cambria" w:hAnsi="Cambria"/>
        </w:rPr>
      </w:pPr>
      <w:r w:rsidRPr="00411472">
        <w:rPr>
          <w:rFonts w:ascii="Cambria" w:hAnsi="Cambria"/>
          <w:b/>
          <w:bCs/>
        </w:rPr>
        <w:t>Date</w:t>
      </w:r>
      <w:r w:rsidRPr="00411472">
        <w:rPr>
          <w:rFonts w:ascii="Cambria" w:hAnsi="Cambria"/>
        </w:rPr>
        <w:t>:</w:t>
      </w:r>
      <w:r w:rsidR="00660AD2">
        <w:rPr>
          <w:rFonts w:ascii="Cambria" w:hAnsi="Cambria"/>
        </w:rPr>
        <w:t xml:space="preserve"> </w:t>
      </w:r>
      <w:r w:rsidRPr="00411472">
        <w:rPr>
          <w:rFonts w:ascii="Cambria" w:hAnsi="Cambria"/>
          <w:u w:val="single"/>
        </w:rPr>
        <w:tab/>
      </w:r>
      <w:r w:rsidRPr="00411472">
        <w:rPr>
          <w:rFonts w:ascii="Cambria" w:hAnsi="Cambria"/>
          <w:u w:val="single"/>
        </w:rPr>
        <w:tab/>
      </w:r>
      <w:r w:rsidRPr="00411472">
        <w:rPr>
          <w:rFonts w:ascii="Cambria" w:hAnsi="Cambria"/>
          <w:u w:val="single"/>
        </w:rPr>
        <w:tab/>
      </w:r>
      <w:r w:rsidRPr="00411472">
        <w:rPr>
          <w:rFonts w:ascii="Cambria" w:hAnsi="Cambria"/>
          <w:u w:val="single"/>
        </w:rPr>
        <w:tab/>
      </w:r>
      <w:r w:rsidRPr="00411472">
        <w:rPr>
          <w:rFonts w:ascii="Cambria" w:hAnsi="Cambria"/>
          <w:u w:val="single"/>
        </w:rPr>
        <w:tab/>
      </w:r>
    </w:p>
    <w:p w14:paraId="662A1EC1" w14:textId="3D9972A5" w:rsidR="00411472" w:rsidRDefault="00411472" w:rsidP="00411472">
      <w:pPr>
        <w:bidi w:val="0"/>
        <w:spacing w:after="120" w:line="276" w:lineRule="auto"/>
        <w:ind w:left="425"/>
        <w:jc w:val="both"/>
        <w:rPr>
          <w:rFonts w:ascii="Cambria" w:hAnsi="Cambria"/>
        </w:rPr>
      </w:pPr>
      <w:r w:rsidRPr="00411472">
        <w:rPr>
          <w:rFonts w:ascii="Cambria" w:hAnsi="Cambria"/>
          <w:b/>
          <w:bCs/>
        </w:rPr>
        <w:t>Name of site</w:t>
      </w:r>
      <w:r w:rsidRPr="00411472">
        <w:rPr>
          <w:rFonts w:ascii="Cambria" w:hAnsi="Cambria"/>
        </w:rPr>
        <w:t>:</w:t>
      </w:r>
      <w:r w:rsidR="00660AD2">
        <w:rPr>
          <w:rFonts w:ascii="Cambria" w:hAnsi="Cambria"/>
        </w:rPr>
        <w:t xml:space="preserve"> </w:t>
      </w:r>
      <w:r w:rsidRPr="00411472">
        <w:rPr>
          <w:rFonts w:ascii="Cambria" w:hAnsi="Cambria"/>
          <w:u w:val="single"/>
        </w:rPr>
        <w:tab/>
      </w:r>
      <w:r w:rsidRPr="00411472">
        <w:rPr>
          <w:rFonts w:ascii="Cambria" w:hAnsi="Cambria"/>
          <w:u w:val="single"/>
        </w:rPr>
        <w:tab/>
      </w:r>
      <w:r w:rsidRPr="00411472">
        <w:rPr>
          <w:rFonts w:ascii="Cambria" w:hAnsi="Cambria"/>
          <w:u w:val="single"/>
        </w:rPr>
        <w:tab/>
      </w:r>
      <w:r w:rsidRPr="00411472">
        <w:rPr>
          <w:rFonts w:ascii="Cambria" w:hAnsi="Cambria"/>
          <w:u w:val="single"/>
        </w:rPr>
        <w:tab/>
      </w:r>
      <w:r w:rsidR="00660AD2">
        <w:rPr>
          <w:rFonts w:ascii="Cambria" w:hAnsi="Cambria"/>
        </w:rPr>
        <w:t xml:space="preserve"> </w:t>
      </w:r>
    </w:p>
    <w:p w14:paraId="314E4BB7" w14:textId="5F8849A7" w:rsidR="00056315" w:rsidRDefault="00056315">
      <w:pPr>
        <w:bidi w:val="0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E2C7EB4" w14:textId="20279A50" w:rsidR="00411472" w:rsidRPr="00411472" w:rsidRDefault="00660AD2" w:rsidP="00660AD2">
      <w:pPr>
        <w:bidi w:val="0"/>
        <w:spacing w:after="120" w:line="276" w:lineRule="auto"/>
        <w:ind w:left="425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Appendix</w:t>
      </w:r>
      <w:r w:rsidR="00411472" w:rsidRPr="00411472">
        <w:rPr>
          <w:rFonts w:ascii="Cambria" w:hAnsi="Cambria"/>
          <w:b/>
          <w:bCs/>
        </w:rPr>
        <w:t xml:space="preserve"> A – Confirmation of Safety Training to Operate the Cardboard Box / Trash Compactor</w:t>
      </w:r>
    </w:p>
    <w:p w14:paraId="12A7C8DA" w14:textId="2DCDFC23" w:rsidR="008E3DFF" w:rsidRDefault="00411472" w:rsidP="00411472">
      <w:pPr>
        <w:bidi w:val="0"/>
        <w:spacing w:after="120" w:line="276" w:lineRule="auto"/>
        <w:ind w:left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I hereby confirm that on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 xml:space="preserve"> I received safety training for operating the Compactor, that I have read and understood the instructions for operating the Compactor.</w:t>
      </w:r>
    </w:p>
    <w:p w14:paraId="524E9F75" w14:textId="452F190A" w:rsidR="00411472" w:rsidRDefault="00411472" w:rsidP="00411472">
      <w:pPr>
        <w:bidi w:val="0"/>
        <w:spacing w:after="120" w:line="276" w:lineRule="auto"/>
        <w:ind w:left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Name of employee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="00660AD2">
        <w:rPr>
          <w:rFonts w:ascii="Cambria" w:hAnsi="Cambria"/>
        </w:rPr>
        <w:t xml:space="preserve">  </w:t>
      </w:r>
      <w:r>
        <w:rPr>
          <w:rFonts w:ascii="Cambria" w:hAnsi="Cambria"/>
        </w:rPr>
        <w:t>ID No.</w:t>
      </w:r>
      <w:r w:rsidR="00660AD2"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0E904EC6" w14:textId="511D110E" w:rsidR="00411472" w:rsidRDefault="00411472" w:rsidP="00411472">
      <w:pPr>
        <w:bidi w:val="0"/>
        <w:spacing w:after="120" w:line="276" w:lineRule="auto"/>
        <w:ind w:left="425"/>
        <w:jc w:val="both"/>
        <w:rPr>
          <w:rFonts w:ascii="Cambria" w:hAnsi="Cambria"/>
        </w:rPr>
      </w:pPr>
      <w:r>
        <w:rPr>
          <w:rFonts w:ascii="Cambria" w:hAnsi="Cambria"/>
        </w:rPr>
        <w:t>Signature</w:t>
      </w:r>
      <w:r w:rsidR="00660AD2"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 xml:space="preserve"> </w:t>
      </w:r>
    </w:p>
    <w:p w14:paraId="3332C729" w14:textId="7F3C727C" w:rsidR="00411472" w:rsidRDefault="00411472" w:rsidP="00411472">
      <w:pPr>
        <w:bidi w:val="0"/>
        <w:spacing w:after="120" w:line="276" w:lineRule="auto"/>
        <w:ind w:left="425"/>
        <w:jc w:val="both"/>
        <w:rPr>
          <w:rFonts w:ascii="Cambria" w:hAnsi="Cambria"/>
        </w:rPr>
      </w:pPr>
      <w:r>
        <w:rPr>
          <w:rFonts w:ascii="Cambria" w:hAnsi="Cambria"/>
        </w:rPr>
        <w:t>Name of contracting company</w:t>
      </w:r>
      <w:r w:rsidR="00660AD2"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4C6134F2" w14:textId="5E049753" w:rsidR="00411472" w:rsidRDefault="00411472" w:rsidP="00411472">
      <w:pPr>
        <w:bidi w:val="0"/>
        <w:spacing w:after="120" w:line="276" w:lineRule="auto"/>
        <w:ind w:left="425"/>
        <w:jc w:val="both"/>
        <w:rPr>
          <w:rFonts w:ascii="Cambria" w:hAnsi="Cambria"/>
        </w:rPr>
      </w:pPr>
      <w:r>
        <w:rPr>
          <w:rFonts w:ascii="Cambria" w:hAnsi="Cambria"/>
        </w:rPr>
        <w:t>Safety Unit director:</w:t>
      </w:r>
      <w:r w:rsidR="00660AD2"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="00660AD2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Signature: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3DE88E84" w14:textId="635AD3F2" w:rsidR="00411472" w:rsidRDefault="00411472" w:rsidP="00660AD2">
      <w:pPr>
        <w:bidi w:val="0"/>
        <w:spacing w:after="120" w:line="276" w:lineRule="auto"/>
        <w:ind w:left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Housekeeping &amp; </w:t>
      </w:r>
      <w:r w:rsidR="00660AD2">
        <w:rPr>
          <w:rFonts w:ascii="Cambria" w:hAnsi="Cambria"/>
        </w:rPr>
        <w:t>Landscaping</w:t>
      </w:r>
      <w:r>
        <w:rPr>
          <w:rFonts w:ascii="Cambria" w:hAnsi="Cambria"/>
        </w:rPr>
        <w:t xml:space="preserve"> director: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="00660AD2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Signature: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04264BD0" w14:textId="349744D7" w:rsidR="00411472" w:rsidRDefault="00411472" w:rsidP="00411472">
      <w:pPr>
        <w:bidi w:val="0"/>
        <w:spacing w:after="120" w:line="276" w:lineRule="auto"/>
        <w:ind w:left="425"/>
        <w:jc w:val="both"/>
        <w:rPr>
          <w:rFonts w:ascii="Cambria" w:hAnsi="Cambria"/>
        </w:rPr>
      </w:pPr>
      <w:r>
        <w:rPr>
          <w:rFonts w:ascii="Cambria" w:hAnsi="Cambria"/>
        </w:rPr>
        <w:t>Date</w:t>
      </w:r>
      <w:r w:rsidR="00660AD2"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 xml:space="preserve"> </w:t>
      </w:r>
    </w:p>
    <w:p w14:paraId="5F58A628" w14:textId="11D9DBA8" w:rsidR="00411472" w:rsidRPr="00411472" w:rsidRDefault="00411472" w:rsidP="00411472">
      <w:pPr>
        <w:bidi w:val="0"/>
        <w:spacing w:after="120" w:line="276" w:lineRule="auto"/>
        <w:ind w:left="425"/>
        <w:jc w:val="both"/>
        <w:rPr>
          <w:rFonts w:ascii="Cambria" w:hAnsi="Cambria"/>
        </w:rPr>
      </w:pPr>
      <w:r>
        <w:rPr>
          <w:rFonts w:ascii="Cambria" w:hAnsi="Cambria"/>
        </w:rPr>
        <w:t>This form will be file in the personal file of the employee / Housekeeping director.</w:t>
      </w:r>
    </w:p>
    <w:p w14:paraId="3301858E" w14:textId="1AC3CE29" w:rsidR="00042884" w:rsidRDefault="00042884" w:rsidP="00042884">
      <w:pPr>
        <w:bidi w:val="0"/>
        <w:spacing w:after="120" w:line="276" w:lineRule="auto"/>
        <w:jc w:val="both"/>
        <w:rPr>
          <w:rFonts w:ascii="Cambria" w:hAnsi="Cambria"/>
        </w:rPr>
      </w:pPr>
    </w:p>
    <w:p w14:paraId="64C8AC6C" w14:textId="77777777" w:rsidR="00BE0FCB" w:rsidRDefault="00BE0FCB" w:rsidP="00BE0FCB">
      <w:pPr>
        <w:bidi w:val="0"/>
        <w:spacing w:after="120" w:line="276" w:lineRule="auto"/>
        <w:jc w:val="both"/>
        <w:rPr>
          <w:rFonts w:ascii="Cambria" w:hAnsi="Cambria"/>
        </w:rPr>
      </w:pPr>
    </w:p>
    <w:sectPr w:rsidR="00BE0FCB" w:rsidSect="00275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/>
      <w:pgMar w:top="1276" w:right="1134" w:bottom="851" w:left="1134" w:header="720" w:footer="72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15892" w14:textId="77777777" w:rsidR="00CF2964" w:rsidRDefault="00CF2964">
      <w:r>
        <w:separator/>
      </w:r>
    </w:p>
  </w:endnote>
  <w:endnote w:type="continuationSeparator" w:id="0">
    <w:p w14:paraId="4E525ECE" w14:textId="77777777" w:rsidR="00CF2964" w:rsidRDefault="00CF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98E1" w14:textId="77777777" w:rsidR="008D5798" w:rsidRDefault="008D5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5488" w14:textId="77777777" w:rsidR="008D5798" w:rsidRDefault="008D57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8CA0" w14:textId="77777777" w:rsidR="008D5798" w:rsidRDefault="008D5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1DE92" w14:textId="77777777" w:rsidR="00CF2964" w:rsidRDefault="00CF2964" w:rsidP="00A35795">
      <w:pPr>
        <w:bidi w:val="0"/>
      </w:pPr>
      <w:r>
        <w:separator/>
      </w:r>
    </w:p>
  </w:footnote>
  <w:footnote w:type="continuationSeparator" w:id="0">
    <w:p w14:paraId="6707DD74" w14:textId="77777777" w:rsidR="00CF2964" w:rsidRDefault="00CF2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84BF4" w14:textId="77777777" w:rsidR="008D5798" w:rsidRDefault="008D5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3C93" w14:textId="78537209" w:rsidR="007C59D7" w:rsidRPr="00485037" w:rsidRDefault="007C59D7" w:rsidP="007C59D7">
    <w:pPr>
      <w:pStyle w:val="Header"/>
      <w:bidi w:val="0"/>
      <w:jc w:val="center"/>
      <w:rPr>
        <w:rFonts w:ascii="Cambria" w:hAnsi="Cambria"/>
        <w:b/>
        <w:bCs/>
        <w:sz w:val="26"/>
        <w:szCs w:val="26"/>
      </w:rPr>
    </w:pPr>
    <w:bookmarkStart w:id="0" w:name="_GoBack"/>
    <w:bookmarkEnd w:id="0"/>
    <w:r w:rsidRPr="00485037">
      <w:rPr>
        <w:rFonts w:ascii="Cambria" w:hAnsi="Cambria"/>
        <w:b/>
        <w:bCs/>
        <w:sz w:val="26"/>
        <w:szCs w:val="26"/>
      </w:rPr>
      <w:t>Tel Aviv University</w:t>
    </w:r>
  </w:p>
  <w:p w14:paraId="53EBC332" w14:textId="19FC7C3C" w:rsidR="007C59D7" w:rsidRPr="00485037" w:rsidRDefault="007C59D7" w:rsidP="007C59D7">
    <w:pPr>
      <w:pStyle w:val="Header"/>
      <w:bidi w:val="0"/>
      <w:jc w:val="center"/>
      <w:rPr>
        <w:rFonts w:ascii="Cambria" w:hAnsi="Cambria"/>
        <w:szCs w:val="24"/>
      </w:rPr>
    </w:pPr>
    <w:r w:rsidRPr="00485037">
      <w:rPr>
        <w:rFonts w:ascii="Cambria" w:hAnsi="Cambria"/>
        <w:szCs w:val="24"/>
      </w:rPr>
      <w:t xml:space="preserve"> Safety Unit</w:t>
    </w:r>
  </w:p>
  <w:p w14:paraId="16AC2F4E" w14:textId="77777777" w:rsidR="007C59D7" w:rsidRPr="00485037" w:rsidRDefault="007C59D7" w:rsidP="007C59D7">
    <w:pPr>
      <w:pStyle w:val="Header"/>
      <w:bidi w:val="0"/>
      <w:rPr>
        <w:rFonts w:ascii="Cambria" w:hAnsi="Cambria"/>
        <w:szCs w:val="24"/>
      </w:rPr>
    </w:pPr>
  </w:p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694"/>
      <w:gridCol w:w="1417"/>
      <w:gridCol w:w="1418"/>
      <w:gridCol w:w="2410"/>
      <w:gridCol w:w="2126"/>
    </w:tblGrid>
    <w:tr w:rsidR="007C59D7" w:rsidRPr="00151A34" w14:paraId="10F27237" w14:textId="77777777" w:rsidTr="00FE7F33">
      <w:trPr>
        <w:jc w:val="center"/>
      </w:trPr>
      <w:tc>
        <w:tcPr>
          <w:tcW w:w="2694" w:type="dxa"/>
          <w:tcBorders>
            <w:bottom w:val="single" w:sz="4" w:space="0" w:color="auto"/>
          </w:tcBorders>
        </w:tcPr>
        <w:p w14:paraId="6DE78E8E" w14:textId="77777777" w:rsidR="00DE29FF" w:rsidRPr="00DE29FF" w:rsidRDefault="00DE29FF" w:rsidP="00151A34">
          <w:pPr>
            <w:pStyle w:val="Header"/>
            <w:bidi w:val="0"/>
            <w:rPr>
              <w:rFonts w:ascii="Cambria" w:hAnsi="Cambria"/>
              <w:b/>
              <w:bCs/>
              <w:sz w:val="20"/>
              <w:szCs w:val="20"/>
            </w:rPr>
          </w:pPr>
        </w:p>
        <w:p w14:paraId="669F8A84" w14:textId="0D2F62A2" w:rsidR="007C59D7" w:rsidRPr="00DE29FF" w:rsidRDefault="007C59D7" w:rsidP="00DE29FF">
          <w:pPr>
            <w:pStyle w:val="Header"/>
            <w:bidi w:val="0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 w:rsidRPr="00DE29FF">
            <w:rPr>
              <w:rFonts w:ascii="Cambria" w:hAnsi="Cambria"/>
              <w:b/>
              <w:bCs/>
              <w:sz w:val="28"/>
              <w:szCs w:val="28"/>
            </w:rPr>
            <w:t>Safety Directives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1191D93A" w14:textId="709944B1" w:rsidR="00151A34" w:rsidRPr="00151A34" w:rsidRDefault="00151A34" w:rsidP="00151A34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1418" w:type="dxa"/>
          <w:tcBorders>
            <w:bottom w:val="single" w:sz="4" w:space="0" w:color="auto"/>
          </w:tcBorders>
        </w:tcPr>
        <w:p w14:paraId="49B994E3" w14:textId="1C4CF703" w:rsidR="00EA7EFE" w:rsidRPr="00151A34" w:rsidRDefault="00FE7F33" w:rsidP="00EA7EF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Page No. </w:t>
          </w:r>
          <w:r w:rsidR="00EA7EFE" w:rsidRPr="00151A34">
            <w:rPr>
              <w:rFonts w:ascii="Cambria" w:hAnsi="Cambria"/>
              <w:b/>
              <w:bCs/>
            </w:rPr>
            <w:fldChar w:fldCharType="begin"/>
          </w:r>
          <w:r w:rsidR="00EA7EFE" w:rsidRPr="00151A34">
            <w:rPr>
              <w:rFonts w:ascii="Cambria" w:hAnsi="Cambria"/>
              <w:b/>
              <w:bCs/>
            </w:rPr>
            <w:instrText xml:space="preserve"> PAGE   \* MERGEFORMAT </w:instrText>
          </w:r>
          <w:r w:rsidR="00EA7EFE" w:rsidRPr="00151A34">
            <w:rPr>
              <w:rFonts w:ascii="Cambria" w:hAnsi="Cambria"/>
              <w:b/>
              <w:bCs/>
            </w:rPr>
            <w:fldChar w:fldCharType="separate"/>
          </w:r>
          <w:r w:rsidR="008D5798">
            <w:rPr>
              <w:rFonts w:ascii="Cambria" w:hAnsi="Cambria"/>
              <w:b/>
              <w:bCs/>
              <w:noProof/>
            </w:rPr>
            <w:t>3</w:t>
          </w:r>
          <w:r w:rsidR="00EA7EFE" w:rsidRPr="00151A34">
            <w:rPr>
              <w:rFonts w:ascii="Cambria" w:hAnsi="Cambria"/>
              <w:b/>
              <w:bCs/>
            </w:rPr>
            <w:fldChar w:fldCharType="end"/>
          </w:r>
          <w:r w:rsidR="00EA7EFE" w:rsidRPr="00151A34">
            <w:rPr>
              <w:rFonts w:ascii="Cambria" w:hAnsi="Cambria"/>
              <w:b/>
              <w:bCs/>
            </w:rPr>
            <w:t xml:space="preserve"> </w:t>
          </w:r>
        </w:p>
        <w:p w14:paraId="23472F6F" w14:textId="01929CE2" w:rsidR="007C59D7" w:rsidRPr="00151A34" w:rsidRDefault="00FE7F33" w:rsidP="00EA7EF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Out of </w:t>
          </w:r>
          <w:r w:rsidR="00EA7EFE" w:rsidRPr="00151A34">
            <w:rPr>
              <w:rFonts w:ascii="Cambria" w:hAnsi="Cambria"/>
              <w:b/>
              <w:bCs/>
            </w:rPr>
            <w:fldChar w:fldCharType="begin"/>
          </w:r>
          <w:r w:rsidR="00EA7EFE" w:rsidRPr="00151A34">
            <w:rPr>
              <w:rFonts w:ascii="Cambria" w:hAnsi="Cambria"/>
              <w:b/>
              <w:bCs/>
            </w:rPr>
            <w:instrText xml:space="preserve"> NUMPAGES   \* MERGEFORMAT </w:instrText>
          </w:r>
          <w:r w:rsidR="00EA7EFE" w:rsidRPr="00151A34">
            <w:rPr>
              <w:rFonts w:ascii="Cambria" w:hAnsi="Cambria"/>
              <w:b/>
              <w:bCs/>
            </w:rPr>
            <w:fldChar w:fldCharType="separate"/>
          </w:r>
          <w:r w:rsidR="008D5798">
            <w:rPr>
              <w:rFonts w:ascii="Cambria" w:hAnsi="Cambria"/>
              <w:b/>
              <w:bCs/>
              <w:noProof/>
            </w:rPr>
            <w:t>3</w:t>
          </w:r>
          <w:r w:rsidR="00EA7EFE" w:rsidRPr="00151A34">
            <w:rPr>
              <w:rFonts w:ascii="Cambria" w:hAnsi="Cambria"/>
              <w:b/>
              <w:bCs/>
            </w:rPr>
            <w:fldChar w:fldCharType="end"/>
          </w:r>
          <w:r w:rsidR="00EA7EFE" w:rsidRPr="00151A34">
            <w:rPr>
              <w:rFonts w:ascii="Cambria" w:hAnsi="Cambria"/>
              <w:b/>
              <w:bCs/>
            </w:rPr>
            <w:t xml:space="preserve"> </w:t>
          </w:r>
        </w:p>
        <w:p w14:paraId="7CF372FD" w14:textId="0BDA6E7A" w:rsidR="007C59D7" w:rsidRPr="00151A34" w:rsidRDefault="007C59D7" w:rsidP="00EA7EF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410" w:type="dxa"/>
          <w:tcBorders>
            <w:bottom w:val="single" w:sz="4" w:space="0" w:color="auto"/>
          </w:tcBorders>
        </w:tcPr>
        <w:p w14:paraId="228F408F" w14:textId="4C43151D" w:rsidR="007C59D7" w:rsidRPr="00151A34" w:rsidRDefault="007C59D7" w:rsidP="00EA7EF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151A34">
            <w:rPr>
              <w:rFonts w:ascii="Cambria" w:hAnsi="Cambria"/>
              <w:b/>
              <w:bCs/>
              <w:u w:val="single"/>
            </w:rPr>
            <w:t>Date published</w:t>
          </w:r>
        </w:p>
        <w:p w14:paraId="6CAC701C" w14:textId="32B5AAA1" w:rsidR="007C59D7" w:rsidRPr="00151A34" w:rsidRDefault="000E4B09" w:rsidP="00EA7EF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August 2019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2E55CAEC" w14:textId="77777777" w:rsidR="007C59D7" w:rsidRPr="00151A34" w:rsidRDefault="007C59D7" w:rsidP="00EA7EF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151A34">
            <w:rPr>
              <w:rFonts w:ascii="Cambria" w:hAnsi="Cambria"/>
              <w:b/>
              <w:bCs/>
              <w:u w:val="single"/>
            </w:rPr>
            <w:t>Directive No.</w:t>
          </w:r>
        </w:p>
        <w:p w14:paraId="2C56972D" w14:textId="7E5FB38F" w:rsidR="007C59D7" w:rsidRPr="00151A34" w:rsidRDefault="007C59D7" w:rsidP="00EA7EF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151A34">
            <w:rPr>
              <w:rFonts w:ascii="Cambria" w:hAnsi="Cambria"/>
              <w:b/>
              <w:bCs/>
            </w:rPr>
            <w:t>07-</w:t>
          </w:r>
        </w:p>
      </w:tc>
    </w:tr>
    <w:tr w:rsidR="007C59D7" w:rsidRPr="00F67AE6" w14:paraId="6A780CFB" w14:textId="77777777" w:rsidTr="00151A34">
      <w:trPr>
        <w:jc w:val="center"/>
      </w:trPr>
      <w:tc>
        <w:tcPr>
          <w:tcW w:w="10065" w:type="dxa"/>
          <w:gridSpan w:val="5"/>
          <w:tcBorders>
            <w:top w:val="single" w:sz="4" w:space="0" w:color="auto"/>
            <w:bottom w:val="single" w:sz="4" w:space="0" w:color="auto"/>
          </w:tcBorders>
        </w:tcPr>
        <w:p w14:paraId="40146BCA" w14:textId="16F95FC4" w:rsidR="007C59D7" w:rsidRPr="00151A34" w:rsidRDefault="007C59D7" w:rsidP="004B6A5B">
          <w:pPr>
            <w:pStyle w:val="Header"/>
            <w:tabs>
              <w:tab w:val="clear" w:pos="4153"/>
              <w:tab w:val="right" w:pos="5707"/>
            </w:tabs>
            <w:bidi w:val="0"/>
            <w:spacing w:before="120" w:after="120"/>
            <w:ind w:left="2268" w:hanging="2268"/>
            <w:rPr>
              <w:rFonts w:ascii="Cambria" w:hAnsi="Cambria"/>
              <w:szCs w:val="24"/>
              <w:u w:val="single"/>
            </w:rPr>
          </w:pPr>
          <w:r w:rsidRPr="00151A34">
            <w:rPr>
              <w:rFonts w:ascii="Cambria" w:hAnsi="Cambria"/>
              <w:b/>
              <w:bCs/>
              <w:szCs w:val="24"/>
            </w:rPr>
            <w:t>Name of Directive</w:t>
          </w:r>
          <w:r w:rsidR="000E4B09">
            <w:rPr>
              <w:rFonts w:ascii="Cambria" w:hAnsi="Cambria"/>
              <w:b/>
              <w:bCs/>
              <w:szCs w:val="24"/>
            </w:rPr>
            <w:tab/>
            <w:t xml:space="preserve">Safety Procedure for </w:t>
          </w:r>
          <w:r w:rsidR="004B6A5B">
            <w:rPr>
              <w:rFonts w:ascii="Cambria" w:hAnsi="Cambria"/>
              <w:b/>
              <w:bCs/>
              <w:szCs w:val="24"/>
            </w:rPr>
            <w:t>O</w:t>
          </w:r>
          <w:r w:rsidR="000E4B09">
            <w:rPr>
              <w:rFonts w:ascii="Cambria" w:hAnsi="Cambria"/>
              <w:b/>
              <w:bCs/>
              <w:szCs w:val="24"/>
            </w:rPr>
            <w:t xml:space="preserve">perating Trash / Cardboard Box Compactor at Tel Aviv University </w:t>
          </w:r>
        </w:p>
      </w:tc>
    </w:tr>
  </w:tbl>
  <w:p w14:paraId="1E5BDDAA" w14:textId="72EE5775" w:rsidR="00151A34" w:rsidRDefault="00151A34" w:rsidP="00151A34">
    <w:pPr>
      <w:pStyle w:val="Header"/>
      <w:bidi w:val="0"/>
      <w:rPr>
        <w:sz w:val="20"/>
        <w:szCs w:val="20"/>
      </w:rPr>
    </w:pPr>
  </w:p>
  <w:p w14:paraId="3C9E1A1E" w14:textId="77777777" w:rsidR="000E4B09" w:rsidRPr="00BE22B9" w:rsidRDefault="000E4B09" w:rsidP="000E4B09">
    <w:pPr>
      <w:pStyle w:val="Header"/>
      <w:bidi w:val="0"/>
      <w:rPr>
        <w:sz w:val="20"/>
        <w:szCs w:val="20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28CEF" w14:textId="77777777" w:rsidR="008D5798" w:rsidRDefault="008D5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253"/>
    <w:multiLevelType w:val="multilevel"/>
    <w:tmpl w:val="0409001F"/>
    <w:lvl w:ilvl="0">
      <w:start w:val="1"/>
      <w:numFmt w:val="decimal"/>
      <w:lvlText w:val="%1."/>
      <w:lvlJc w:val="left"/>
      <w:pPr>
        <w:ind w:left="2191" w:hanging="360"/>
      </w:pPr>
    </w:lvl>
    <w:lvl w:ilvl="1">
      <w:start w:val="1"/>
      <w:numFmt w:val="decimal"/>
      <w:lvlText w:val="%1.%2."/>
      <w:lvlJc w:val="left"/>
      <w:pPr>
        <w:ind w:left="262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3055" w:hanging="504"/>
      </w:pPr>
    </w:lvl>
    <w:lvl w:ilvl="3">
      <w:start w:val="1"/>
      <w:numFmt w:val="decimal"/>
      <w:lvlText w:val="%1.%2.%3.%4."/>
      <w:lvlJc w:val="left"/>
      <w:pPr>
        <w:ind w:left="3559" w:hanging="648"/>
      </w:pPr>
    </w:lvl>
    <w:lvl w:ilvl="4">
      <w:start w:val="1"/>
      <w:numFmt w:val="decimal"/>
      <w:lvlText w:val="%1.%2.%3.%4.%5."/>
      <w:lvlJc w:val="left"/>
      <w:pPr>
        <w:ind w:left="4063" w:hanging="792"/>
      </w:pPr>
    </w:lvl>
    <w:lvl w:ilvl="5">
      <w:start w:val="1"/>
      <w:numFmt w:val="decimal"/>
      <w:lvlText w:val="%1.%2.%3.%4.%5.%6."/>
      <w:lvlJc w:val="left"/>
      <w:pPr>
        <w:ind w:left="4567" w:hanging="936"/>
      </w:pPr>
    </w:lvl>
    <w:lvl w:ilvl="6">
      <w:start w:val="1"/>
      <w:numFmt w:val="decimal"/>
      <w:lvlText w:val="%1.%2.%3.%4.%5.%6.%7."/>
      <w:lvlJc w:val="left"/>
      <w:pPr>
        <w:ind w:left="5071" w:hanging="1080"/>
      </w:pPr>
    </w:lvl>
    <w:lvl w:ilvl="7">
      <w:start w:val="1"/>
      <w:numFmt w:val="decimal"/>
      <w:lvlText w:val="%1.%2.%3.%4.%5.%6.%7.%8."/>
      <w:lvlJc w:val="left"/>
      <w:pPr>
        <w:ind w:left="5575" w:hanging="1224"/>
      </w:pPr>
    </w:lvl>
    <w:lvl w:ilvl="8">
      <w:start w:val="1"/>
      <w:numFmt w:val="decimal"/>
      <w:lvlText w:val="%1.%2.%3.%4.%5.%6.%7.%8.%9."/>
      <w:lvlJc w:val="left"/>
      <w:pPr>
        <w:ind w:left="6151" w:hanging="1440"/>
      </w:pPr>
    </w:lvl>
  </w:abstractNum>
  <w:abstractNum w:abstractNumId="1">
    <w:nsid w:val="020233B2"/>
    <w:multiLevelType w:val="multilevel"/>
    <w:tmpl w:val="D2360D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24" w:hanging="1800"/>
      </w:pPr>
      <w:rPr>
        <w:rFonts w:hint="default"/>
      </w:rPr>
    </w:lvl>
  </w:abstractNum>
  <w:abstractNum w:abstractNumId="2">
    <w:nsid w:val="0A8F365F"/>
    <w:multiLevelType w:val="multilevel"/>
    <w:tmpl w:val="95AA21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David" w:hint="default"/>
        <w:b/>
        <w:bCs/>
        <w:sz w:val="3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347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3">
    <w:nsid w:val="0BC5387F"/>
    <w:multiLevelType w:val="hybridMultilevel"/>
    <w:tmpl w:val="6046F2C2"/>
    <w:lvl w:ilvl="0" w:tplc="5BA065C4">
      <w:start w:val="1"/>
      <w:numFmt w:val="bullet"/>
      <w:lvlText w:val="–"/>
      <w:lvlJc w:val="left"/>
      <w:pPr>
        <w:ind w:left="17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10B056CD"/>
    <w:multiLevelType w:val="hybridMultilevel"/>
    <w:tmpl w:val="F8627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D0C4C"/>
    <w:multiLevelType w:val="hybridMultilevel"/>
    <w:tmpl w:val="CB88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A0BD5"/>
    <w:multiLevelType w:val="hybridMultilevel"/>
    <w:tmpl w:val="26944BD0"/>
    <w:lvl w:ilvl="0" w:tplc="5BA06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40787"/>
    <w:multiLevelType w:val="hybridMultilevel"/>
    <w:tmpl w:val="1352A95A"/>
    <w:lvl w:ilvl="0" w:tplc="5BA065C4">
      <w:start w:val="1"/>
      <w:numFmt w:val="bullet"/>
      <w:lvlText w:val="–"/>
      <w:lvlJc w:val="left"/>
      <w:pPr>
        <w:ind w:left="17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1BCA4486"/>
    <w:multiLevelType w:val="hybridMultilevel"/>
    <w:tmpl w:val="2B32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A7142"/>
    <w:multiLevelType w:val="multilevel"/>
    <w:tmpl w:val="D5F25594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</w:lvl>
    <w:lvl w:ilvl="1">
      <w:start w:val="1"/>
      <w:numFmt w:val="decimal"/>
      <w:isLgl/>
      <w:lvlText w:val="%1.%2"/>
      <w:lvlJc w:val="left"/>
      <w:pPr>
        <w:tabs>
          <w:tab w:val="num" w:pos="1438"/>
        </w:tabs>
        <w:ind w:left="1438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2128"/>
        </w:tabs>
        <w:ind w:left="212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18"/>
        </w:tabs>
        <w:ind w:left="281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68"/>
        </w:tabs>
        <w:ind w:left="386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58"/>
        </w:tabs>
        <w:ind w:left="455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248"/>
        </w:tabs>
        <w:ind w:left="5248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298"/>
        </w:tabs>
        <w:ind w:left="629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988"/>
        </w:tabs>
        <w:ind w:left="6988" w:hanging="1440"/>
      </w:pPr>
    </w:lvl>
  </w:abstractNum>
  <w:abstractNum w:abstractNumId="10">
    <w:nsid w:val="222A5C62"/>
    <w:multiLevelType w:val="hybridMultilevel"/>
    <w:tmpl w:val="D5687CDE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22DB7368"/>
    <w:multiLevelType w:val="hybridMultilevel"/>
    <w:tmpl w:val="77D83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47FCB"/>
    <w:multiLevelType w:val="hybridMultilevel"/>
    <w:tmpl w:val="C5DE4DEE"/>
    <w:lvl w:ilvl="0" w:tplc="5BA065C4">
      <w:start w:val="1"/>
      <w:numFmt w:val="bullet"/>
      <w:lvlText w:val="–"/>
      <w:lvlJc w:val="left"/>
      <w:pPr>
        <w:ind w:left="17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2779769A"/>
    <w:multiLevelType w:val="hybridMultilevel"/>
    <w:tmpl w:val="0D4453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C2D47"/>
    <w:multiLevelType w:val="multilevel"/>
    <w:tmpl w:val="6A769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7E0C2A"/>
    <w:multiLevelType w:val="hybridMultilevel"/>
    <w:tmpl w:val="97C6174E"/>
    <w:lvl w:ilvl="0" w:tplc="1F649FA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617B7"/>
    <w:multiLevelType w:val="hybridMultilevel"/>
    <w:tmpl w:val="DAA6A136"/>
    <w:lvl w:ilvl="0" w:tplc="5BA06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413BC"/>
    <w:multiLevelType w:val="hybridMultilevel"/>
    <w:tmpl w:val="80FEF674"/>
    <w:lvl w:ilvl="0" w:tplc="5BA06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73098"/>
    <w:multiLevelType w:val="hybridMultilevel"/>
    <w:tmpl w:val="D5E08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D7E8C"/>
    <w:multiLevelType w:val="multilevel"/>
    <w:tmpl w:val="DC36A4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36" w:hanging="1800"/>
      </w:pPr>
      <w:rPr>
        <w:rFonts w:hint="default"/>
      </w:rPr>
    </w:lvl>
  </w:abstractNum>
  <w:abstractNum w:abstractNumId="20">
    <w:nsid w:val="44327686"/>
    <w:multiLevelType w:val="hybridMultilevel"/>
    <w:tmpl w:val="88E8C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E7172"/>
    <w:multiLevelType w:val="hybridMultilevel"/>
    <w:tmpl w:val="4E6E6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A4858"/>
    <w:multiLevelType w:val="multilevel"/>
    <w:tmpl w:val="3FD05C20"/>
    <w:lvl w:ilvl="0">
      <w:start w:val="6"/>
      <w:numFmt w:val="decimal"/>
      <w:lvlText w:val="%1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right="1170" w:hanging="60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right="18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right="243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right="33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right="39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right="48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right="543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right="6360" w:hanging="1800"/>
      </w:pPr>
      <w:rPr>
        <w:rFonts w:hint="cs"/>
      </w:rPr>
    </w:lvl>
  </w:abstractNum>
  <w:abstractNum w:abstractNumId="23">
    <w:nsid w:val="49EE7459"/>
    <w:multiLevelType w:val="hybridMultilevel"/>
    <w:tmpl w:val="F7E6C5C4"/>
    <w:lvl w:ilvl="0" w:tplc="5BA065C4">
      <w:start w:val="1"/>
      <w:numFmt w:val="bullet"/>
      <w:lvlText w:val="–"/>
      <w:lvlJc w:val="left"/>
      <w:pPr>
        <w:ind w:left="114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AFA2FCE"/>
    <w:multiLevelType w:val="hybridMultilevel"/>
    <w:tmpl w:val="8A960F82"/>
    <w:lvl w:ilvl="0" w:tplc="8272E3FA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D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D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D8F3B9A"/>
    <w:multiLevelType w:val="hybridMultilevel"/>
    <w:tmpl w:val="687E34FA"/>
    <w:lvl w:ilvl="0" w:tplc="E5324AA0">
      <w:start w:val="4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6">
    <w:nsid w:val="508551AC"/>
    <w:multiLevelType w:val="hybridMultilevel"/>
    <w:tmpl w:val="F3DC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62513"/>
    <w:multiLevelType w:val="hybridMultilevel"/>
    <w:tmpl w:val="208C092A"/>
    <w:lvl w:ilvl="0" w:tplc="5BA065C4">
      <w:start w:val="1"/>
      <w:numFmt w:val="bullet"/>
      <w:lvlText w:val="–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>
    <w:nsid w:val="55F602DD"/>
    <w:multiLevelType w:val="hybridMultilevel"/>
    <w:tmpl w:val="1B608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A482F"/>
    <w:multiLevelType w:val="hybridMultilevel"/>
    <w:tmpl w:val="CC6611D4"/>
    <w:lvl w:ilvl="0" w:tplc="5BA065C4">
      <w:start w:val="1"/>
      <w:numFmt w:val="bullet"/>
      <w:lvlText w:val="–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>
    <w:nsid w:val="59D2266A"/>
    <w:multiLevelType w:val="hybridMultilevel"/>
    <w:tmpl w:val="F19A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F0A37"/>
    <w:multiLevelType w:val="hybridMultilevel"/>
    <w:tmpl w:val="2C52B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33611"/>
    <w:multiLevelType w:val="hybridMultilevel"/>
    <w:tmpl w:val="B28E9824"/>
    <w:lvl w:ilvl="0" w:tplc="581815E8">
      <w:numFmt w:val="bullet"/>
      <w:lvlText w:val="-"/>
      <w:lvlJc w:val="left"/>
      <w:pPr>
        <w:tabs>
          <w:tab w:val="num" w:pos="2158"/>
        </w:tabs>
        <w:ind w:left="2158" w:hanging="72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Times New Roman" w:hint="default"/>
      </w:rPr>
    </w:lvl>
    <w:lvl w:ilvl="5" w:tplc="040D0005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Times New Roman" w:hint="default"/>
      </w:rPr>
    </w:lvl>
    <w:lvl w:ilvl="8" w:tplc="040D0005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33">
    <w:nsid w:val="5EF53220"/>
    <w:multiLevelType w:val="hybridMultilevel"/>
    <w:tmpl w:val="4740DA9E"/>
    <w:lvl w:ilvl="0" w:tplc="5BA06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317F5"/>
    <w:multiLevelType w:val="hybridMultilevel"/>
    <w:tmpl w:val="9C8EA14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37E28C2"/>
    <w:multiLevelType w:val="hybridMultilevel"/>
    <w:tmpl w:val="A0F42518"/>
    <w:lvl w:ilvl="0" w:tplc="5BA065C4">
      <w:start w:val="1"/>
      <w:numFmt w:val="bullet"/>
      <w:lvlText w:val="–"/>
      <w:lvlJc w:val="left"/>
      <w:pPr>
        <w:ind w:left="135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6">
    <w:nsid w:val="63853A3B"/>
    <w:multiLevelType w:val="hybridMultilevel"/>
    <w:tmpl w:val="928A4F96"/>
    <w:lvl w:ilvl="0" w:tplc="1BE0D6A2">
      <w:start w:val="2"/>
      <w:numFmt w:val="hebrew1"/>
      <w:lvlText w:val="%1."/>
      <w:lvlJc w:val="left"/>
      <w:pPr>
        <w:tabs>
          <w:tab w:val="num" w:pos="1500"/>
        </w:tabs>
        <w:ind w:left="1500" w:right="150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20"/>
        </w:tabs>
        <w:ind w:left="2220" w:right="22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40"/>
        </w:tabs>
        <w:ind w:left="2940" w:right="29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60"/>
        </w:tabs>
        <w:ind w:left="3660" w:right="36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80"/>
        </w:tabs>
        <w:ind w:left="4380" w:right="43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100"/>
        </w:tabs>
        <w:ind w:left="5100" w:right="51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20"/>
        </w:tabs>
        <w:ind w:left="5820" w:right="58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40"/>
        </w:tabs>
        <w:ind w:left="6540" w:right="65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60"/>
        </w:tabs>
        <w:ind w:left="7260" w:right="7260" w:hanging="180"/>
      </w:pPr>
    </w:lvl>
  </w:abstractNum>
  <w:abstractNum w:abstractNumId="37">
    <w:nsid w:val="64501170"/>
    <w:multiLevelType w:val="hybridMultilevel"/>
    <w:tmpl w:val="62C23994"/>
    <w:lvl w:ilvl="0" w:tplc="04090019">
      <w:start w:val="1"/>
      <w:numFmt w:val="lowerLetter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66010D76"/>
    <w:multiLevelType w:val="multilevel"/>
    <w:tmpl w:val="40D81BD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4"/>
      <w:numFmt w:val="decimal"/>
      <w:isLgl/>
      <w:lvlText w:val="%1.%2"/>
      <w:lvlJc w:val="left"/>
      <w:pPr>
        <w:ind w:left="2160" w:hanging="14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14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cs="Times New Roman" w:hint="default"/>
        <w:color w:val="auto"/>
      </w:rPr>
    </w:lvl>
  </w:abstractNum>
  <w:abstractNum w:abstractNumId="39">
    <w:nsid w:val="67462A72"/>
    <w:multiLevelType w:val="multilevel"/>
    <w:tmpl w:val="2794E032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9"/>
      <w:numFmt w:val="decimal"/>
      <w:lvlText w:val="%1.%2"/>
      <w:lvlJc w:val="left"/>
      <w:pPr>
        <w:tabs>
          <w:tab w:val="num" w:pos="831"/>
        </w:tabs>
        <w:ind w:left="831" w:hanging="645"/>
      </w:pPr>
    </w:lvl>
    <w:lvl w:ilvl="2">
      <w:start w:val="1"/>
      <w:numFmt w:val="decimal"/>
      <w:lvlText w:val="%1.%2.%3"/>
      <w:lvlJc w:val="left"/>
      <w:pPr>
        <w:tabs>
          <w:tab w:val="num" w:pos="1092"/>
        </w:tabs>
        <w:ind w:left="1092" w:hanging="720"/>
      </w:p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720"/>
      </w:pPr>
    </w:lvl>
    <w:lvl w:ilvl="4">
      <w:start w:val="1"/>
      <w:numFmt w:val="decimal"/>
      <w:lvlText w:val="%1.%2.%3.%4.%5"/>
      <w:lvlJc w:val="left"/>
      <w:pPr>
        <w:tabs>
          <w:tab w:val="num" w:pos="1824"/>
        </w:tabs>
        <w:ind w:left="1824" w:hanging="1080"/>
      </w:pPr>
    </w:lvl>
    <w:lvl w:ilvl="5">
      <w:start w:val="1"/>
      <w:numFmt w:val="decimal"/>
      <w:lvlText w:val="%1.%2.%3.%4.%5.%6"/>
      <w:lvlJc w:val="left"/>
      <w:pPr>
        <w:tabs>
          <w:tab w:val="num" w:pos="2010"/>
        </w:tabs>
        <w:ind w:left="20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742"/>
        </w:tabs>
        <w:ind w:left="27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440"/>
      </w:pPr>
    </w:lvl>
  </w:abstractNum>
  <w:abstractNum w:abstractNumId="40">
    <w:nsid w:val="67E63563"/>
    <w:multiLevelType w:val="multilevel"/>
    <w:tmpl w:val="11380F8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7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850" w:hanging="720"/>
      </w:pPr>
    </w:lvl>
    <w:lvl w:ilvl="3">
      <w:start w:val="1"/>
      <w:numFmt w:val="decimal"/>
      <w:lvlText w:val="%1.%2.%3.%4"/>
      <w:lvlJc w:val="left"/>
      <w:pPr>
        <w:ind w:left="2415" w:hanging="720"/>
      </w:pPr>
    </w:lvl>
    <w:lvl w:ilvl="4">
      <w:start w:val="1"/>
      <w:numFmt w:val="decimal"/>
      <w:lvlText w:val="%1.%2.%3.%4.%5"/>
      <w:lvlJc w:val="left"/>
      <w:pPr>
        <w:ind w:left="3340" w:hanging="1080"/>
      </w:pPr>
    </w:lvl>
    <w:lvl w:ilvl="5">
      <w:start w:val="1"/>
      <w:numFmt w:val="decimal"/>
      <w:lvlText w:val="%1.%2.%3.%4.%5.%6"/>
      <w:lvlJc w:val="left"/>
      <w:pPr>
        <w:ind w:left="3905" w:hanging="1080"/>
      </w:pPr>
    </w:lvl>
    <w:lvl w:ilvl="6">
      <w:start w:val="1"/>
      <w:numFmt w:val="decimal"/>
      <w:lvlText w:val="%1.%2.%3.%4.%5.%6.%7"/>
      <w:lvlJc w:val="left"/>
      <w:pPr>
        <w:ind w:left="4470" w:hanging="1080"/>
      </w:pPr>
    </w:lvl>
    <w:lvl w:ilvl="7">
      <w:start w:val="1"/>
      <w:numFmt w:val="decimal"/>
      <w:lvlText w:val="%1.%2.%3.%4.%5.%6.%7.%8"/>
      <w:lvlJc w:val="left"/>
      <w:pPr>
        <w:ind w:left="5395" w:hanging="1440"/>
      </w:pPr>
    </w:lvl>
    <w:lvl w:ilvl="8">
      <w:start w:val="1"/>
      <w:numFmt w:val="decimal"/>
      <w:lvlText w:val="%1.%2.%3.%4.%5.%6.%7.%8.%9"/>
      <w:lvlJc w:val="left"/>
      <w:pPr>
        <w:ind w:left="5960" w:hanging="1440"/>
      </w:pPr>
    </w:lvl>
  </w:abstractNum>
  <w:abstractNum w:abstractNumId="41">
    <w:nsid w:val="69467E79"/>
    <w:multiLevelType w:val="hybridMultilevel"/>
    <w:tmpl w:val="6A547E44"/>
    <w:lvl w:ilvl="0" w:tplc="5BA065C4">
      <w:start w:val="1"/>
      <w:numFmt w:val="bullet"/>
      <w:lvlText w:val="–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2">
    <w:nsid w:val="696D3CC6"/>
    <w:multiLevelType w:val="multilevel"/>
    <w:tmpl w:val="2556BA08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righ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right="2160" w:hanging="1800"/>
      </w:pPr>
      <w:rPr>
        <w:rFonts w:hint="cs"/>
      </w:rPr>
    </w:lvl>
  </w:abstractNum>
  <w:abstractNum w:abstractNumId="43">
    <w:nsid w:val="6A050AC7"/>
    <w:multiLevelType w:val="hybridMultilevel"/>
    <w:tmpl w:val="42621DFC"/>
    <w:lvl w:ilvl="0" w:tplc="5BA06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6B6FB1"/>
    <w:multiLevelType w:val="multilevel"/>
    <w:tmpl w:val="0409001F"/>
    <w:lvl w:ilvl="0">
      <w:start w:val="1"/>
      <w:numFmt w:val="decimal"/>
      <w:lvlText w:val="%1."/>
      <w:lvlJc w:val="left"/>
      <w:pPr>
        <w:ind w:left="2191" w:hanging="360"/>
      </w:pPr>
    </w:lvl>
    <w:lvl w:ilvl="1">
      <w:start w:val="1"/>
      <w:numFmt w:val="decimal"/>
      <w:lvlText w:val="%1.%2."/>
      <w:lvlJc w:val="left"/>
      <w:pPr>
        <w:ind w:left="262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3055" w:hanging="504"/>
      </w:pPr>
    </w:lvl>
    <w:lvl w:ilvl="3">
      <w:start w:val="1"/>
      <w:numFmt w:val="decimal"/>
      <w:lvlText w:val="%1.%2.%3.%4."/>
      <w:lvlJc w:val="left"/>
      <w:pPr>
        <w:ind w:left="3559" w:hanging="648"/>
      </w:pPr>
    </w:lvl>
    <w:lvl w:ilvl="4">
      <w:start w:val="1"/>
      <w:numFmt w:val="decimal"/>
      <w:lvlText w:val="%1.%2.%3.%4.%5."/>
      <w:lvlJc w:val="left"/>
      <w:pPr>
        <w:ind w:left="4063" w:hanging="792"/>
      </w:pPr>
    </w:lvl>
    <w:lvl w:ilvl="5">
      <w:start w:val="1"/>
      <w:numFmt w:val="decimal"/>
      <w:lvlText w:val="%1.%2.%3.%4.%5.%6."/>
      <w:lvlJc w:val="left"/>
      <w:pPr>
        <w:ind w:left="4567" w:hanging="936"/>
      </w:pPr>
    </w:lvl>
    <w:lvl w:ilvl="6">
      <w:start w:val="1"/>
      <w:numFmt w:val="decimal"/>
      <w:lvlText w:val="%1.%2.%3.%4.%5.%6.%7."/>
      <w:lvlJc w:val="left"/>
      <w:pPr>
        <w:ind w:left="5071" w:hanging="1080"/>
      </w:pPr>
    </w:lvl>
    <w:lvl w:ilvl="7">
      <w:start w:val="1"/>
      <w:numFmt w:val="decimal"/>
      <w:lvlText w:val="%1.%2.%3.%4.%5.%6.%7.%8."/>
      <w:lvlJc w:val="left"/>
      <w:pPr>
        <w:ind w:left="5575" w:hanging="1224"/>
      </w:pPr>
    </w:lvl>
    <w:lvl w:ilvl="8">
      <w:start w:val="1"/>
      <w:numFmt w:val="decimal"/>
      <w:lvlText w:val="%1.%2.%3.%4.%5.%6.%7.%8.%9."/>
      <w:lvlJc w:val="left"/>
      <w:pPr>
        <w:ind w:left="6151" w:hanging="1440"/>
      </w:pPr>
    </w:lvl>
  </w:abstractNum>
  <w:abstractNum w:abstractNumId="45">
    <w:nsid w:val="6F683534"/>
    <w:multiLevelType w:val="hybridMultilevel"/>
    <w:tmpl w:val="ADC4A60C"/>
    <w:lvl w:ilvl="0" w:tplc="5BA06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006741"/>
    <w:multiLevelType w:val="hybridMultilevel"/>
    <w:tmpl w:val="E16EEC96"/>
    <w:lvl w:ilvl="0" w:tplc="664E4170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47">
    <w:nsid w:val="77BE0DCE"/>
    <w:multiLevelType w:val="multilevel"/>
    <w:tmpl w:val="CF80E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7C3504D"/>
    <w:multiLevelType w:val="hybridMultilevel"/>
    <w:tmpl w:val="D9B6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0"/>
  </w:num>
  <w:num w:numId="3">
    <w:abstractNumId w:val="5"/>
  </w:num>
  <w:num w:numId="4">
    <w:abstractNumId w:val="26"/>
  </w:num>
  <w:num w:numId="5">
    <w:abstractNumId w:val="34"/>
  </w:num>
  <w:num w:numId="6">
    <w:abstractNumId w:val="48"/>
  </w:num>
  <w:num w:numId="7">
    <w:abstractNumId w:val="25"/>
  </w:num>
  <w:num w:numId="8">
    <w:abstractNumId w:val="39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23"/>
  </w:num>
  <w:num w:numId="12">
    <w:abstractNumId w:val="29"/>
  </w:num>
  <w:num w:numId="13">
    <w:abstractNumId w:val="17"/>
  </w:num>
  <w:num w:numId="14">
    <w:abstractNumId w:val="12"/>
  </w:num>
  <w:num w:numId="15">
    <w:abstractNumId w:val="3"/>
  </w:num>
  <w:num w:numId="16">
    <w:abstractNumId w:val="7"/>
  </w:num>
  <w:num w:numId="17">
    <w:abstractNumId w:val="27"/>
  </w:num>
  <w:num w:numId="18">
    <w:abstractNumId w:val="41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4"/>
  </w:num>
  <w:num w:numId="23">
    <w:abstractNumId w:val="30"/>
  </w:num>
  <w:num w:numId="24">
    <w:abstractNumId w:val="8"/>
  </w:num>
  <w:num w:numId="25">
    <w:abstractNumId w:val="45"/>
  </w:num>
  <w:num w:numId="26">
    <w:abstractNumId w:val="6"/>
  </w:num>
  <w:num w:numId="27">
    <w:abstractNumId w:val="28"/>
  </w:num>
  <w:num w:numId="28">
    <w:abstractNumId w:val="18"/>
  </w:num>
  <w:num w:numId="29">
    <w:abstractNumId w:val="31"/>
  </w:num>
  <w:num w:numId="30">
    <w:abstractNumId w:val="20"/>
  </w:num>
  <w:num w:numId="31">
    <w:abstractNumId w:val="11"/>
  </w:num>
  <w:num w:numId="32">
    <w:abstractNumId w:val="33"/>
  </w:num>
  <w:num w:numId="33">
    <w:abstractNumId w:val="43"/>
  </w:num>
  <w:num w:numId="34">
    <w:abstractNumId w:val="4"/>
  </w:num>
  <w:num w:numId="35">
    <w:abstractNumId w:val="21"/>
  </w:num>
  <w:num w:numId="36">
    <w:abstractNumId w:val="42"/>
  </w:num>
  <w:num w:numId="37">
    <w:abstractNumId w:val="36"/>
  </w:num>
  <w:num w:numId="38">
    <w:abstractNumId w:val="22"/>
  </w:num>
  <w:num w:numId="39">
    <w:abstractNumId w:val="0"/>
  </w:num>
  <w:num w:numId="40">
    <w:abstractNumId w:val="37"/>
  </w:num>
  <w:num w:numId="41">
    <w:abstractNumId w:val="35"/>
  </w:num>
  <w:num w:numId="42">
    <w:abstractNumId w:val="15"/>
  </w:num>
  <w:num w:numId="43">
    <w:abstractNumId w:val="2"/>
  </w:num>
  <w:num w:numId="44">
    <w:abstractNumId w:val="14"/>
  </w:num>
  <w:num w:numId="45">
    <w:abstractNumId w:val="19"/>
  </w:num>
  <w:num w:numId="46">
    <w:abstractNumId w:val="13"/>
  </w:num>
  <w:num w:numId="47">
    <w:abstractNumId w:val="1"/>
  </w:num>
  <w:num w:numId="48">
    <w:abstractNumId w:val="3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7C"/>
    <w:rsid w:val="00034B21"/>
    <w:rsid w:val="00042884"/>
    <w:rsid w:val="00056315"/>
    <w:rsid w:val="000636AB"/>
    <w:rsid w:val="00065007"/>
    <w:rsid w:val="000C2D07"/>
    <w:rsid w:val="000E3768"/>
    <w:rsid w:val="000E4B09"/>
    <w:rsid w:val="000F1ED0"/>
    <w:rsid w:val="00100BEE"/>
    <w:rsid w:val="00102709"/>
    <w:rsid w:val="00103EEC"/>
    <w:rsid w:val="001224F8"/>
    <w:rsid w:val="00126757"/>
    <w:rsid w:val="00151A34"/>
    <w:rsid w:val="00157DF7"/>
    <w:rsid w:val="001813E7"/>
    <w:rsid w:val="001B5B6B"/>
    <w:rsid w:val="00217F7C"/>
    <w:rsid w:val="002656D6"/>
    <w:rsid w:val="00267D8D"/>
    <w:rsid w:val="0027268C"/>
    <w:rsid w:val="00274728"/>
    <w:rsid w:val="00275AF1"/>
    <w:rsid w:val="002821A9"/>
    <w:rsid w:val="002868E3"/>
    <w:rsid w:val="0029652A"/>
    <w:rsid w:val="002B13A4"/>
    <w:rsid w:val="002D0ED8"/>
    <w:rsid w:val="002E3F0D"/>
    <w:rsid w:val="002E4D2D"/>
    <w:rsid w:val="002F0A0C"/>
    <w:rsid w:val="002F18BF"/>
    <w:rsid w:val="002F3290"/>
    <w:rsid w:val="003218E0"/>
    <w:rsid w:val="00322EAF"/>
    <w:rsid w:val="00330659"/>
    <w:rsid w:val="00383928"/>
    <w:rsid w:val="00385C08"/>
    <w:rsid w:val="003B0DB8"/>
    <w:rsid w:val="003B43C6"/>
    <w:rsid w:val="003B45D8"/>
    <w:rsid w:val="003B48D4"/>
    <w:rsid w:val="003D673C"/>
    <w:rsid w:val="00411472"/>
    <w:rsid w:val="004206B4"/>
    <w:rsid w:val="004303C9"/>
    <w:rsid w:val="00433EC9"/>
    <w:rsid w:val="00435382"/>
    <w:rsid w:val="00444BB5"/>
    <w:rsid w:val="0047642D"/>
    <w:rsid w:val="0048161E"/>
    <w:rsid w:val="0049317C"/>
    <w:rsid w:val="004B16D4"/>
    <w:rsid w:val="004B6A5B"/>
    <w:rsid w:val="004C772A"/>
    <w:rsid w:val="00501DB1"/>
    <w:rsid w:val="00533E61"/>
    <w:rsid w:val="00544F9D"/>
    <w:rsid w:val="00551E5C"/>
    <w:rsid w:val="005639E1"/>
    <w:rsid w:val="00620BB0"/>
    <w:rsid w:val="0062742A"/>
    <w:rsid w:val="0063549A"/>
    <w:rsid w:val="006477B2"/>
    <w:rsid w:val="00647C83"/>
    <w:rsid w:val="00660AD2"/>
    <w:rsid w:val="006E6FF0"/>
    <w:rsid w:val="006F399D"/>
    <w:rsid w:val="006F56C0"/>
    <w:rsid w:val="0071094C"/>
    <w:rsid w:val="0071776F"/>
    <w:rsid w:val="0076439E"/>
    <w:rsid w:val="00773CD0"/>
    <w:rsid w:val="007A6739"/>
    <w:rsid w:val="007C59D7"/>
    <w:rsid w:val="007C7B0C"/>
    <w:rsid w:val="007F6F6A"/>
    <w:rsid w:val="00811BC0"/>
    <w:rsid w:val="008430D5"/>
    <w:rsid w:val="008836CD"/>
    <w:rsid w:val="008D5798"/>
    <w:rsid w:val="008E3DFF"/>
    <w:rsid w:val="00922660"/>
    <w:rsid w:val="00964017"/>
    <w:rsid w:val="00966C5A"/>
    <w:rsid w:val="009802E8"/>
    <w:rsid w:val="009975C2"/>
    <w:rsid w:val="009B6367"/>
    <w:rsid w:val="009C3C69"/>
    <w:rsid w:val="009C722D"/>
    <w:rsid w:val="009D0517"/>
    <w:rsid w:val="00A05DC9"/>
    <w:rsid w:val="00A17280"/>
    <w:rsid w:val="00A1744C"/>
    <w:rsid w:val="00A35795"/>
    <w:rsid w:val="00A46D0B"/>
    <w:rsid w:val="00A55E8A"/>
    <w:rsid w:val="00A777F2"/>
    <w:rsid w:val="00AA5B8C"/>
    <w:rsid w:val="00AC0D88"/>
    <w:rsid w:val="00AC3B40"/>
    <w:rsid w:val="00AD22A3"/>
    <w:rsid w:val="00AD5300"/>
    <w:rsid w:val="00B11833"/>
    <w:rsid w:val="00B17A02"/>
    <w:rsid w:val="00B2322B"/>
    <w:rsid w:val="00B27ACB"/>
    <w:rsid w:val="00B362A8"/>
    <w:rsid w:val="00B5223A"/>
    <w:rsid w:val="00BD6B42"/>
    <w:rsid w:val="00BE0FCB"/>
    <w:rsid w:val="00BE22B9"/>
    <w:rsid w:val="00C2239D"/>
    <w:rsid w:val="00C232E1"/>
    <w:rsid w:val="00C37028"/>
    <w:rsid w:val="00CA21C2"/>
    <w:rsid w:val="00CC2056"/>
    <w:rsid w:val="00CE154F"/>
    <w:rsid w:val="00CF2964"/>
    <w:rsid w:val="00D058AB"/>
    <w:rsid w:val="00D60B6D"/>
    <w:rsid w:val="00D81348"/>
    <w:rsid w:val="00DE29FF"/>
    <w:rsid w:val="00DE6648"/>
    <w:rsid w:val="00DF5623"/>
    <w:rsid w:val="00E665CF"/>
    <w:rsid w:val="00E7443C"/>
    <w:rsid w:val="00EA7EFE"/>
    <w:rsid w:val="00EB2816"/>
    <w:rsid w:val="00EE5D92"/>
    <w:rsid w:val="00EF14F7"/>
    <w:rsid w:val="00F10A37"/>
    <w:rsid w:val="00F27B0F"/>
    <w:rsid w:val="00F30253"/>
    <w:rsid w:val="00F45D4D"/>
    <w:rsid w:val="00F612CE"/>
    <w:rsid w:val="00F67AE6"/>
    <w:rsid w:val="00FA3C57"/>
    <w:rsid w:val="00FA6D07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91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2160" w:hanging="465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2160" w:hanging="46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center"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6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A6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1440" w:hanging="720"/>
      <w:jc w:val="both"/>
    </w:pPr>
  </w:style>
  <w:style w:type="table" w:styleId="TableGrid">
    <w:name w:val="Table Grid"/>
    <w:basedOn w:val="TableNormal"/>
    <w:uiPriority w:val="39"/>
    <w:rsid w:val="006F56C0"/>
    <w:rPr>
      <w:rFonts w:asci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6F56C0"/>
    <w:rPr>
      <w:rFonts w:cs="David"/>
      <w:sz w:val="24"/>
      <w:szCs w:val="22"/>
      <w:lang w:eastAsia="he-IL"/>
    </w:rPr>
  </w:style>
  <w:style w:type="paragraph" w:styleId="ListParagraph">
    <w:name w:val="List Paragraph"/>
    <w:basedOn w:val="Normal"/>
    <w:uiPriority w:val="34"/>
    <w:qFormat/>
    <w:rsid w:val="009802E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357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5795"/>
    <w:rPr>
      <w:rFonts w:cs="David"/>
      <w:lang w:eastAsia="he-IL"/>
    </w:rPr>
  </w:style>
  <w:style w:type="character" w:styleId="FootnoteReference">
    <w:name w:val="footnote reference"/>
    <w:basedOn w:val="DefaultParagraphFont"/>
    <w:rsid w:val="00A35795"/>
    <w:rPr>
      <w:vertAlign w:val="superscript"/>
    </w:rPr>
  </w:style>
  <w:style w:type="character" w:customStyle="1" w:styleId="Heading6Char">
    <w:name w:val="Heading 6 Char"/>
    <w:basedOn w:val="DefaultParagraphFont"/>
    <w:link w:val="Heading6"/>
    <w:semiHidden/>
    <w:rsid w:val="007A67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e-IL"/>
    </w:rPr>
  </w:style>
  <w:style w:type="character" w:customStyle="1" w:styleId="Heading7Char">
    <w:name w:val="Heading 7 Char"/>
    <w:basedOn w:val="DefaultParagraphFont"/>
    <w:link w:val="Heading7"/>
    <w:semiHidden/>
    <w:rsid w:val="007A673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e-IL"/>
    </w:rPr>
  </w:style>
  <w:style w:type="character" w:customStyle="1" w:styleId="Heading5Char">
    <w:name w:val="Heading 5 Char"/>
    <w:basedOn w:val="DefaultParagraphFont"/>
    <w:link w:val="Heading5"/>
    <w:rsid w:val="007A6739"/>
    <w:rPr>
      <w:rFonts w:cs="David"/>
      <w:b/>
      <w:bCs/>
      <w:szCs w:val="24"/>
      <w:u w:val="single"/>
      <w:lang w:eastAsia="he-IL"/>
    </w:rPr>
  </w:style>
  <w:style w:type="paragraph" w:styleId="ListNumber2">
    <w:name w:val="List Number 2"/>
    <w:basedOn w:val="Normal"/>
    <w:rsid w:val="00DE29FF"/>
    <w:pPr>
      <w:ind w:right="720"/>
    </w:pPr>
    <w:rPr>
      <w:rFonts w:cs="Times New Roman"/>
      <w:snapToGrid w:val="0"/>
      <w:color w:val="000000"/>
      <w:sz w:val="20"/>
      <w:szCs w:val="20"/>
      <w:lang w:eastAsia="en-US"/>
    </w:rPr>
  </w:style>
  <w:style w:type="paragraph" w:styleId="NoSpacing">
    <w:name w:val="No Spacing"/>
    <w:uiPriority w:val="1"/>
    <w:qFormat/>
    <w:rsid w:val="00DE29FF"/>
    <w:pPr>
      <w:bidi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2160" w:hanging="465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2160" w:hanging="46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center"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6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A6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1440" w:hanging="720"/>
      <w:jc w:val="both"/>
    </w:pPr>
  </w:style>
  <w:style w:type="table" w:styleId="TableGrid">
    <w:name w:val="Table Grid"/>
    <w:basedOn w:val="TableNormal"/>
    <w:uiPriority w:val="39"/>
    <w:rsid w:val="006F56C0"/>
    <w:rPr>
      <w:rFonts w:asci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6F56C0"/>
    <w:rPr>
      <w:rFonts w:cs="David"/>
      <w:sz w:val="24"/>
      <w:szCs w:val="22"/>
      <w:lang w:eastAsia="he-IL"/>
    </w:rPr>
  </w:style>
  <w:style w:type="paragraph" w:styleId="ListParagraph">
    <w:name w:val="List Paragraph"/>
    <w:basedOn w:val="Normal"/>
    <w:uiPriority w:val="34"/>
    <w:qFormat/>
    <w:rsid w:val="009802E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357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5795"/>
    <w:rPr>
      <w:rFonts w:cs="David"/>
      <w:lang w:eastAsia="he-IL"/>
    </w:rPr>
  </w:style>
  <w:style w:type="character" w:styleId="FootnoteReference">
    <w:name w:val="footnote reference"/>
    <w:basedOn w:val="DefaultParagraphFont"/>
    <w:rsid w:val="00A35795"/>
    <w:rPr>
      <w:vertAlign w:val="superscript"/>
    </w:rPr>
  </w:style>
  <w:style w:type="character" w:customStyle="1" w:styleId="Heading6Char">
    <w:name w:val="Heading 6 Char"/>
    <w:basedOn w:val="DefaultParagraphFont"/>
    <w:link w:val="Heading6"/>
    <w:semiHidden/>
    <w:rsid w:val="007A67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e-IL"/>
    </w:rPr>
  </w:style>
  <w:style w:type="character" w:customStyle="1" w:styleId="Heading7Char">
    <w:name w:val="Heading 7 Char"/>
    <w:basedOn w:val="DefaultParagraphFont"/>
    <w:link w:val="Heading7"/>
    <w:semiHidden/>
    <w:rsid w:val="007A673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e-IL"/>
    </w:rPr>
  </w:style>
  <w:style w:type="character" w:customStyle="1" w:styleId="Heading5Char">
    <w:name w:val="Heading 5 Char"/>
    <w:basedOn w:val="DefaultParagraphFont"/>
    <w:link w:val="Heading5"/>
    <w:rsid w:val="007A6739"/>
    <w:rPr>
      <w:rFonts w:cs="David"/>
      <w:b/>
      <w:bCs/>
      <w:szCs w:val="24"/>
      <w:u w:val="single"/>
      <w:lang w:eastAsia="he-IL"/>
    </w:rPr>
  </w:style>
  <w:style w:type="paragraph" w:styleId="ListNumber2">
    <w:name w:val="List Number 2"/>
    <w:basedOn w:val="Normal"/>
    <w:rsid w:val="00DE29FF"/>
    <w:pPr>
      <w:ind w:right="720"/>
    </w:pPr>
    <w:rPr>
      <w:rFonts w:cs="Times New Roman"/>
      <w:snapToGrid w:val="0"/>
      <w:color w:val="000000"/>
      <w:sz w:val="20"/>
      <w:szCs w:val="20"/>
      <w:lang w:eastAsia="en-US"/>
    </w:rPr>
  </w:style>
  <w:style w:type="paragraph" w:styleId="NoSpacing">
    <w:name w:val="No Spacing"/>
    <w:uiPriority w:val="1"/>
    <w:qFormat/>
    <w:rsid w:val="00DE29FF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ATA\O-LIGHT\MINHALA\Template\Safe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ACF4-4498-4EFE-90FB-B82958BA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</Template>
  <TotalTime>1119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כותרות</vt:lpstr>
      </vt:variant>
      <vt:variant>
        <vt:i4>2</vt:i4>
      </vt:variant>
    </vt:vector>
  </HeadingPairs>
  <TitlesOfParts>
    <vt:vector size="4" baseType="lpstr">
      <vt:lpstr>הוראת בטיחות מס' 07-328</vt:lpstr>
      <vt:lpstr>הוראת בטיחות מס' 07-328</vt:lpstr>
      <vt:lpstr>נספח 1- טבלה 1 - אמצעי חיטוי נפוצים: מיהולים לשימוש, תכונות ויישומים אפשריים</vt:lpstr>
      <vt:lpstr>    שם האחראי _____________ טלפון ________________ חתימה</vt:lpstr>
    </vt:vector>
  </TitlesOfParts>
  <Company> 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הוראת בטיחות מס' 07-328</dc:title>
  <dc:subject/>
  <dc:creator>בטיחות</dc:creator>
  <cp:keywords/>
  <dc:description/>
  <cp:lastModifiedBy>Michele Sagir</cp:lastModifiedBy>
  <cp:revision>12</cp:revision>
  <cp:lastPrinted>2000-08-14T09:54:00Z</cp:lastPrinted>
  <dcterms:created xsi:type="dcterms:W3CDTF">2020-12-26T20:28:00Z</dcterms:created>
  <dcterms:modified xsi:type="dcterms:W3CDTF">2020-12-30T10:09:00Z</dcterms:modified>
</cp:coreProperties>
</file>