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28" w:rsidRDefault="00691610" w:rsidP="00CB27EE">
      <w:pPr>
        <w:jc w:val="center"/>
        <w:rPr>
          <w:b/>
          <w:bCs/>
          <w:sz w:val="38"/>
          <w:szCs w:val="38"/>
          <w:u w:val="single"/>
          <w:rtl/>
        </w:rPr>
      </w:pPr>
      <w:bookmarkStart w:id="0" w:name="_GoBack"/>
      <w:r w:rsidRPr="007E7F73">
        <w:rPr>
          <w:rFonts w:hint="cs"/>
          <w:b/>
          <w:bCs/>
          <w:sz w:val="38"/>
          <w:szCs w:val="38"/>
          <w:u w:val="single"/>
          <w:rtl/>
        </w:rPr>
        <w:t xml:space="preserve">רשימת אנשי קשר </w:t>
      </w:r>
      <w:r w:rsidRPr="007E7F73">
        <w:rPr>
          <w:b/>
          <w:bCs/>
          <w:sz w:val="38"/>
          <w:szCs w:val="38"/>
          <w:u w:val="single"/>
          <w:rtl/>
        </w:rPr>
        <w:t>–</w:t>
      </w:r>
      <w:r w:rsidRPr="007E7F73">
        <w:rPr>
          <w:rFonts w:hint="cs"/>
          <w:b/>
          <w:bCs/>
          <w:sz w:val="38"/>
          <w:szCs w:val="38"/>
          <w:u w:val="single"/>
          <w:rtl/>
        </w:rPr>
        <w:t xml:space="preserve"> פינוי פסולת כימית</w:t>
      </w:r>
      <w:bookmarkEnd w:id="0"/>
    </w:p>
    <w:p w:rsidR="00D82D02" w:rsidRDefault="00D82D02" w:rsidP="00CB27EE">
      <w:pPr>
        <w:jc w:val="center"/>
        <w:rPr>
          <w:b/>
          <w:bCs/>
          <w:sz w:val="38"/>
          <w:szCs w:val="38"/>
          <w:u w:val="single"/>
          <w:rtl/>
        </w:rPr>
      </w:pPr>
    </w:p>
    <w:p w:rsidR="00D82D02" w:rsidRDefault="00D82D02" w:rsidP="00CB27EE">
      <w:pPr>
        <w:jc w:val="center"/>
        <w:rPr>
          <w:b/>
          <w:bCs/>
          <w:sz w:val="38"/>
          <w:szCs w:val="38"/>
          <w:u w:val="single"/>
          <w:rtl/>
        </w:rPr>
      </w:pPr>
    </w:p>
    <w:tbl>
      <w:tblPr>
        <w:tblStyle w:val="TableGrid"/>
        <w:tblpPr w:leftFromText="180" w:rightFromText="180" w:vertAnchor="text" w:horzAnchor="page" w:tblpX="2041" w:tblpY="50"/>
        <w:bidiVisual/>
        <w:tblW w:w="14082" w:type="dxa"/>
        <w:tblLayout w:type="fixed"/>
        <w:tblLook w:val="04A0" w:firstRow="1" w:lastRow="0" w:firstColumn="1" w:lastColumn="0" w:noHBand="0" w:noVBand="1"/>
      </w:tblPr>
      <w:tblGrid>
        <w:gridCol w:w="1750"/>
        <w:gridCol w:w="2126"/>
        <w:gridCol w:w="2835"/>
        <w:gridCol w:w="1985"/>
        <w:gridCol w:w="1368"/>
        <w:gridCol w:w="4018"/>
      </w:tblGrid>
      <w:tr w:rsidR="00D82D02" w:rsidTr="00D82D02">
        <w:tc>
          <w:tcPr>
            <w:tcW w:w="1750" w:type="dxa"/>
          </w:tcPr>
          <w:p w:rsidR="00D82D02" w:rsidRPr="009E3ABB" w:rsidRDefault="00D82D02" w:rsidP="00D82D02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9E3AB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פקולטה</w:t>
            </w:r>
          </w:p>
        </w:tc>
        <w:tc>
          <w:tcPr>
            <w:tcW w:w="2126" w:type="dxa"/>
          </w:tcPr>
          <w:p w:rsidR="00D82D02" w:rsidRPr="009E3ABB" w:rsidRDefault="00D82D02" w:rsidP="00D82D02">
            <w:pPr>
              <w:spacing w:line="480" w:lineRule="auto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9E3AB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שם העובד</w:t>
            </w:r>
          </w:p>
        </w:tc>
        <w:tc>
          <w:tcPr>
            <w:tcW w:w="2835" w:type="dxa"/>
          </w:tcPr>
          <w:p w:rsidR="00D82D02" w:rsidRPr="009E3ABB" w:rsidRDefault="00D82D02" w:rsidP="00D82D02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9E3AB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תפקיד</w:t>
            </w:r>
          </w:p>
        </w:tc>
        <w:tc>
          <w:tcPr>
            <w:tcW w:w="1985" w:type="dxa"/>
          </w:tcPr>
          <w:p w:rsidR="00D82D02" w:rsidRPr="009E3ABB" w:rsidRDefault="00D82D02" w:rsidP="00D82D02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9E3AB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נייד</w:t>
            </w:r>
          </w:p>
        </w:tc>
        <w:tc>
          <w:tcPr>
            <w:tcW w:w="1368" w:type="dxa"/>
          </w:tcPr>
          <w:p w:rsidR="00D82D02" w:rsidRPr="009E3ABB" w:rsidRDefault="00D82D02" w:rsidP="00D82D02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9E3AB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פנימי</w:t>
            </w:r>
          </w:p>
        </w:tc>
        <w:tc>
          <w:tcPr>
            <w:tcW w:w="4018" w:type="dxa"/>
          </w:tcPr>
          <w:p w:rsidR="00D82D02" w:rsidRPr="009E3ABB" w:rsidRDefault="00D82D02" w:rsidP="00D82D02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E3ABB">
              <w:rPr>
                <w:b/>
                <w:bCs/>
                <w:color w:val="FF0000"/>
                <w:sz w:val="32"/>
                <w:szCs w:val="32"/>
              </w:rPr>
              <w:t>e-mail</w:t>
            </w:r>
          </w:p>
        </w:tc>
      </w:tr>
      <w:tr w:rsidR="00D82D02" w:rsidTr="00D82D02">
        <w:tc>
          <w:tcPr>
            <w:tcW w:w="1750" w:type="dxa"/>
          </w:tcPr>
          <w:p w:rsidR="00D82D02" w:rsidRDefault="00D82D02" w:rsidP="00D82D0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יח' בטיחות</w:t>
            </w:r>
          </w:p>
        </w:tc>
        <w:tc>
          <w:tcPr>
            <w:tcW w:w="2126" w:type="dxa"/>
          </w:tcPr>
          <w:p w:rsidR="00D82D02" w:rsidRDefault="00D82D02" w:rsidP="00D82D0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רחמים הדר</w:t>
            </w:r>
          </w:p>
        </w:tc>
        <w:tc>
          <w:tcPr>
            <w:tcW w:w="2835" w:type="dxa"/>
          </w:tcPr>
          <w:p w:rsidR="00D82D02" w:rsidRDefault="00D82D02" w:rsidP="00D82D0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מנהל יחידת הבטיחות</w:t>
            </w:r>
          </w:p>
        </w:tc>
        <w:tc>
          <w:tcPr>
            <w:tcW w:w="1985" w:type="dxa"/>
          </w:tcPr>
          <w:p w:rsidR="00D82D02" w:rsidRDefault="00D82D02" w:rsidP="00D82D0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052-8749523</w:t>
            </w:r>
          </w:p>
        </w:tc>
        <w:tc>
          <w:tcPr>
            <w:tcW w:w="1368" w:type="dxa"/>
          </w:tcPr>
          <w:p w:rsidR="00D82D02" w:rsidRDefault="00D82D02" w:rsidP="00D82D0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7555</w:t>
            </w:r>
          </w:p>
        </w:tc>
        <w:tc>
          <w:tcPr>
            <w:tcW w:w="4018" w:type="dxa"/>
          </w:tcPr>
          <w:p w:rsidR="00D82D02" w:rsidRPr="00691610" w:rsidRDefault="00D82D02" w:rsidP="00D82D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rahamimh@tauex.tau.ac.il</w:t>
            </w:r>
          </w:p>
        </w:tc>
      </w:tr>
      <w:tr w:rsidR="00D82D02" w:rsidTr="00D82D02">
        <w:tc>
          <w:tcPr>
            <w:tcW w:w="1750" w:type="dxa"/>
          </w:tcPr>
          <w:p w:rsidR="00D82D02" w:rsidRPr="00250F30" w:rsidRDefault="00D82D02" w:rsidP="00D82D0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יח' בטיחות</w:t>
            </w:r>
          </w:p>
        </w:tc>
        <w:tc>
          <w:tcPr>
            <w:tcW w:w="2126" w:type="dxa"/>
          </w:tcPr>
          <w:p w:rsidR="00D82D02" w:rsidRDefault="00D82D02" w:rsidP="00D82D0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ד"ר מנחם גנוט</w:t>
            </w:r>
          </w:p>
        </w:tc>
        <w:tc>
          <w:tcPr>
            <w:tcW w:w="2835" w:type="dxa"/>
          </w:tcPr>
          <w:p w:rsidR="00D82D02" w:rsidRDefault="00D82D02" w:rsidP="00D82D0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ממונה בטיחות כימיה</w:t>
            </w:r>
          </w:p>
        </w:tc>
        <w:tc>
          <w:tcPr>
            <w:tcW w:w="1985" w:type="dxa"/>
          </w:tcPr>
          <w:p w:rsidR="00D82D02" w:rsidRDefault="00D82D02" w:rsidP="00D82D0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054-4737121</w:t>
            </w:r>
          </w:p>
        </w:tc>
        <w:tc>
          <w:tcPr>
            <w:tcW w:w="1368" w:type="dxa"/>
          </w:tcPr>
          <w:p w:rsidR="00D82D02" w:rsidRDefault="00D82D02" w:rsidP="00D82D0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5676</w:t>
            </w:r>
          </w:p>
        </w:tc>
        <w:tc>
          <w:tcPr>
            <w:tcW w:w="4018" w:type="dxa"/>
          </w:tcPr>
          <w:p w:rsidR="00D82D02" w:rsidRPr="00691610" w:rsidRDefault="00D82D02" w:rsidP="00D82D02">
            <w:pPr>
              <w:rPr>
                <w:sz w:val="32"/>
                <w:szCs w:val="32"/>
              </w:rPr>
            </w:pPr>
            <w:r w:rsidRPr="00250F30">
              <w:rPr>
                <w:sz w:val="32"/>
                <w:szCs w:val="32"/>
              </w:rPr>
              <w:t>mgenut@tauex.tau.ac.il</w:t>
            </w:r>
          </w:p>
        </w:tc>
      </w:tr>
      <w:tr w:rsidR="006372E2" w:rsidTr="00537864">
        <w:tc>
          <w:tcPr>
            <w:tcW w:w="1750" w:type="dxa"/>
            <w:tcBorders>
              <w:bottom w:val="single" w:sz="24" w:space="0" w:color="auto"/>
            </w:tcBorders>
          </w:tcPr>
          <w:p w:rsidR="006372E2" w:rsidRDefault="006372E2" w:rsidP="00D82D0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יח' בטיחות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6372E2" w:rsidRDefault="006372E2" w:rsidP="00C44E2D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דבי פרון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6372E2" w:rsidRDefault="006372E2" w:rsidP="00D82D0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מזכירת יחידת הבטיחות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372E2" w:rsidRDefault="006372E2" w:rsidP="00D82D0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052-2998822</w:t>
            </w:r>
          </w:p>
        </w:tc>
        <w:tc>
          <w:tcPr>
            <w:tcW w:w="1368" w:type="dxa"/>
            <w:tcBorders>
              <w:bottom w:val="single" w:sz="24" w:space="0" w:color="auto"/>
            </w:tcBorders>
          </w:tcPr>
          <w:p w:rsidR="006372E2" w:rsidRDefault="006372E2" w:rsidP="00D82D0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6555</w:t>
            </w:r>
          </w:p>
        </w:tc>
        <w:tc>
          <w:tcPr>
            <w:tcW w:w="4018" w:type="dxa"/>
            <w:tcBorders>
              <w:bottom w:val="single" w:sz="24" w:space="0" w:color="auto"/>
            </w:tcBorders>
          </w:tcPr>
          <w:p w:rsidR="006372E2" w:rsidRPr="00C44E2D" w:rsidRDefault="006372E2" w:rsidP="00637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debbyp</w:t>
            </w:r>
            <w:r w:rsidRPr="006372E2">
              <w:rPr>
                <w:sz w:val="32"/>
                <w:szCs w:val="32"/>
              </w:rPr>
              <w:t>@tauex.tau.ac.il</w:t>
            </w:r>
          </w:p>
        </w:tc>
      </w:tr>
      <w:tr w:rsidR="00D82D02" w:rsidTr="00537864">
        <w:tc>
          <w:tcPr>
            <w:tcW w:w="1750" w:type="dxa"/>
            <w:tcBorders>
              <w:top w:val="single" w:sz="24" w:space="0" w:color="auto"/>
            </w:tcBorders>
          </w:tcPr>
          <w:p w:rsidR="00D82D02" w:rsidRDefault="00D82D02" w:rsidP="00D82D0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מדעים מדוייקים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D82D02" w:rsidRDefault="00C44E2D" w:rsidP="00C44E2D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עובד יקיר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D82D02" w:rsidRDefault="00D82D02" w:rsidP="00D82D0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מנהל גוש</w:t>
            </w:r>
          </w:p>
          <w:p w:rsidR="00D82D02" w:rsidRDefault="00D82D02" w:rsidP="00D82D0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פק' למדעים מדוייקים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D82D02" w:rsidRDefault="00D82D02" w:rsidP="00FB126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05</w:t>
            </w:r>
            <w:r w:rsidR="00FB1260">
              <w:rPr>
                <w:rFonts w:hint="cs"/>
                <w:sz w:val="32"/>
                <w:szCs w:val="32"/>
                <w:rtl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>-</w:t>
            </w:r>
            <w:r w:rsidR="00FB1260">
              <w:rPr>
                <w:rFonts w:hint="cs"/>
                <w:sz w:val="32"/>
                <w:szCs w:val="32"/>
                <w:rtl/>
              </w:rPr>
              <w:t>7809487</w:t>
            </w:r>
          </w:p>
        </w:tc>
        <w:tc>
          <w:tcPr>
            <w:tcW w:w="1368" w:type="dxa"/>
            <w:tcBorders>
              <w:top w:val="single" w:sz="24" w:space="0" w:color="auto"/>
            </w:tcBorders>
          </w:tcPr>
          <w:p w:rsidR="00D82D02" w:rsidRDefault="00D82D02" w:rsidP="00D82D0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9263</w:t>
            </w:r>
          </w:p>
        </w:tc>
        <w:tc>
          <w:tcPr>
            <w:tcW w:w="4018" w:type="dxa"/>
            <w:tcBorders>
              <w:top w:val="single" w:sz="24" w:space="0" w:color="auto"/>
            </w:tcBorders>
          </w:tcPr>
          <w:p w:rsidR="00D82D02" w:rsidRPr="00C44E2D" w:rsidRDefault="00C44E2D" w:rsidP="00D82D02">
            <w:pPr>
              <w:rPr>
                <w:sz w:val="32"/>
                <w:szCs w:val="32"/>
                <w:rtl/>
              </w:rPr>
            </w:pPr>
            <w:r w:rsidRPr="00C44E2D">
              <w:rPr>
                <w:sz w:val="32"/>
                <w:szCs w:val="32"/>
              </w:rPr>
              <w:t>yakiro@tauex.tau.ac.il</w:t>
            </w:r>
          </w:p>
        </w:tc>
      </w:tr>
      <w:tr w:rsidR="0080464F" w:rsidTr="00D82D02">
        <w:tc>
          <w:tcPr>
            <w:tcW w:w="1750" w:type="dxa"/>
          </w:tcPr>
          <w:p w:rsidR="0080464F" w:rsidRPr="00844109" w:rsidRDefault="0080464F" w:rsidP="0080464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פק' למדעים מדוייקים</w:t>
            </w:r>
          </w:p>
        </w:tc>
        <w:tc>
          <w:tcPr>
            <w:tcW w:w="2126" w:type="dxa"/>
          </w:tcPr>
          <w:p w:rsidR="0080464F" w:rsidRDefault="0080464F" w:rsidP="0080464F">
            <w:pPr>
              <w:spacing w:line="480" w:lineRule="auto"/>
              <w:rPr>
                <w:sz w:val="32"/>
                <w:szCs w:val="32"/>
                <w:rtl/>
              </w:rPr>
            </w:pPr>
            <w:r w:rsidRPr="00CB0C86">
              <w:rPr>
                <w:sz w:val="32"/>
                <w:szCs w:val="32"/>
                <w:rtl/>
              </w:rPr>
              <w:t>יוליה ויסיטייב</w:t>
            </w:r>
          </w:p>
        </w:tc>
        <w:tc>
          <w:tcPr>
            <w:tcW w:w="2835" w:type="dxa"/>
          </w:tcPr>
          <w:p w:rsidR="0080464F" w:rsidRDefault="0080464F" w:rsidP="0080464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רכזת בטיחות פק' למדעים מדוייקים</w:t>
            </w:r>
          </w:p>
        </w:tc>
        <w:tc>
          <w:tcPr>
            <w:tcW w:w="1985" w:type="dxa"/>
          </w:tcPr>
          <w:p w:rsidR="0080464F" w:rsidRDefault="0080464F" w:rsidP="0080464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052-7780277</w:t>
            </w:r>
          </w:p>
        </w:tc>
        <w:tc>
          <w:tcPr>
            <w:tcW w:w="1368" w:type="dxa"/>
          </w:tcPr>
          <w:p w:rsidR="0080464F" w:rsidRDefault="0080464F" w:rsidP="0080464F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5331</w:t>
            </w:r>
          </w:p>
        </w:tc>
        <w:tc>
          <w:tcPr>
            <w:tcW w:w="4018" w:type="dxa"/>
          </w:tcPr>
          <w:p w:rsidR="0080464F" w:rsidRDefault="0080464F" w:rsidP="0080464F">
            <w:pPr>
              <w:rPr>
                <w:sz w:val="32"/>
                <w:szCs w:val="32"/>
              </w:rPr>
            </w:pPr>
            <w:r w:rsidRPr="00DE6200">
              <w:rPr>
                <w:sz w:val="32"/>
                <w:szCs w:val="32"/>
              </w:rPr>
              <w:t>yuliator@post.tau.ac.il</w:t>
            </w:r>
          </w:p>
        </w:tc>
      </w:tr>
      <w:tr w:rsidR="0080464F" w:rsidTr="00537864">
        <w:tc>
          <w:tcPr>
            <w:tcW w:w="1750" w:type="dxa"/>
            <w:tcBorders>
              <w:bottom w:val="single" w:sz="24" w:space="0" w:color="auto"/>
            </w:tcBorders>
          </w:tcPr>
          <w:p w:rsidR="0080464F" w:rsidRDefault="0080464F" w:rsidP="004742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פק' למדעים מדוייקים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80464F" w:rsidRDefault="0080464F" w:rsidP="00533C8E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אבי</w:t>
            </w:r>
            <w:r w:rsidR="00474265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533C8E">
              <w:rPr>
                <w:rFonts w:hint="cs"/>
                <w:sz w:val="32"/>
                <w:szCs w:val="32"/>
                <w:rtl/>
              </w:rPr>
              <w:t>בן משה</w:t>
            </w:r>
            <w:r w:rsidR="00474265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80464F" w:rsidRDefault="00533C8E" w:rsidP="00533C8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ס. מנהל גוש </w:t>
            </w:r>
            <w:r w:rsidR="001420DA">
              <w:rPr>
                <w:rFonts w:hint="cs"/>
                <w:sz w:val="32"/>
                <w:szCs w:val="32"/>
                <w:rtl/>
              </w:rPr>
              <w:t>פק' למדעים מדוייקים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80464F" w:rsidRDefault="00EE1DEC" w:rsidP="00FB126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05</w:t>
            </w:r>
            <w:r w:rsidR="00FB1260">
              <w:rPr>
                <w:rFonts w:hint="cs"/>
                <w:sz w:val="32"/>
                <w:szCs w:val="32"/>
                <w:rtl/>
              </w:rPr>
              <w:t>0</w:t>
            </w:r>
            <w:r>
              <w:rPr>
                <w:rFonts w:hint="cs"/>
                <w:sz w:val="32"/>
                <w:szCs w:val="32"/>
                <w:rtl/>
              </w:rPr>
              <w:t>-</w:t>
            </w:r>
            <w:r w:rsidR="00FB1260">
              <w:rPr>
                <w:rFonts w:hint="cs"/>
                <w:sz w:val="32"/>
                <w:szCs w:val="32"/>
                <w:rtl/>
              </w:rPr>
              <w:t>5075912</w:t>
            </w:r>
          </w:p>
        </w:tc>
        <w:tc>
          <w:tcPr>
            <w:tcW w:w="1368" w:type="dxa"/>
            <w:tcBorders>
              <w:bottom w:val="single" w:sz="24" w:space="0" w:color="auto"/>
            </w:tcBorders>
          </w:tcPr>
          <w:p w:rsidR="00977EF1" w:rsidRDefault="00977EF1" w:rsidP="00D82D0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8559</w:t>
            </w:r>
          </w:p>
        </w:tc>
        <w:tc>
          <w:tcPr>
            <w:tcW w:w="4018" w:type="dxa"/>
            <w:tcBorders>
              <w:bottom w:val="single" w:sz="24" w:space="0" w:color="auto"/>
            </w:tcBorders>
          </w:tcPr>
          <w:p w:rsidR="0080464F" w:rsidRPr="00212D5D" w:rsidRDefault="00533C8E" w:rsidP="00673E47">
            <w:pPr>
              <w:rPr>
                <w:sz w:val="32"/>
                <w:szCs w:val="32"/>
              </w:rPr>
            </w:pPr>
            <w:r w:rsidRPr="00533C8E">
              <w:rPr>
                <w:sz w:val="32"/>
                <w:szCs w:val="32"/>
              </w:rPr>
              <w:t>avison@</w:t>
            </w:r>
            <w:r w:rsidR="00673E47">
              <w:rPr>
                <w:sz w:val="32"/>
                <w:szCs w:val="32"/>
              </w:rPr>
              <w:t>tauex.</w:t>
            </w:r>
            <w:r w:rsidRPr="00533C8E">
              <w:rPr>
                <w:sz w:val="32"/>
                <w:szCs w:val="32"/>
              </w:rPr>
              <w:t>tau.ac.il</w:t>
            </w:r>
          </w:p>
        </w:tc>
      </w:tr>
      <w:tr w:rsidR="00D82D02" w:rsidTr="00537864">
        <w:tc>
          <w:tcPr>
            <w:tcW w:w="1750" w:type="dxa"/>
            <w:tcBorders>
              <w:top w:val="single" w:sz="24" w:space="0" w:color="auto"/>
            </w:tcBorders>
          </w:tcPr>
          <w:p w:rsidR="00D82D02" w:rsidRDefault="00D82D02" w:rsidP="00D82D02">
            <w:pPr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מדעי החיים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D82D02" w:rsidRDefault="00D82D02" w:rsidP="00D82D0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שלמה דואק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D82D02" w:rsidRDefault="00D82D02" w:rsidP="00D82D0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מנהל גוש פק' למדעי החיים 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D82D02" w:rsidRDefault="00D82D02" w:rsidP="00D82D0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054-6615188</w:t>
            </w:r>
          </w:p>
        </w:tc>
        <w:tc>
          <w:tcPr>
            <w:tcW w:w="1368" w:type="dxa"/>
            <w:tcBorders>
              <w:top w:val="single" w:sz="24" w:space="0" w:color="auto"/>
            </w:tcBorders>
          </w:tcPr>
          <w:p w:rsidR="00D82D02" w:rsidRDefault="00D82D02" w:rsidP="00D82D0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9700</w:t>
            </w:r>
          </w:p>
        </w:tc>
        <w:tc>
          <w:tcPr>
            <w:tcW w:w="4018" w:type="dxa"/>
            <w:tcBorders>
              <w:top w:val="single" w:sz="24" w:space="0" w:color="auto"/>
            </w:tcBorders>
          </w:tcPr>
          <w:p w:rsidR="00D82D02" w:rsidRPr="00212D5D" w:rsidRDefault="00D82D02" w:rsidP="00D82D02">
            <w:pPr>
              <w:rPr>
                <w:sz w:val="32"/>
                <w:szCs w:val="32"/>
                <w:rtl/>
              </w:rPr>
            </w:pPr>
            <w:r w:rsidRPr="00212D5D">
              <w:rPr>
                <w:sz w:val="32"/>
                <w:szCs w:val="32"/>
              </w:rPr>
              <w:t>shlomo@tauex.tau.ac.il</w:t>
            </w:r>
          </w:p>
        </w:tc>
      </w:tr>
      <w:tr w:rsidR="001420DA" w:rsidTr="00537864">
        <w:tc>
          <w:tcPr>
            <w:tcW w:w="1750" w:type="dxa"/>
            <w:tcBorders>
              <w:bottom w:val="single" w:sz="24" w:space="0" w:color="auto"/>
            </w:tcBorders>
          </w:tcPr>
          <w:p w:rsidR="001420DA" w:rsidRPr="00844109" w:rsidRDefault="001420DA" w:rsidP="001420D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פק' למדעי החיים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420DA" w:rsidRDefault="000757A8" w:rsidP="001420D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מיכל וייס 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1420DA" w:rsidRDefault="004F0F5F" w:rsidP="001420D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רכזת בטיחות </w:t>
            </w:r>
            <w:r w:rsidR="006A7A73">
              <w:rPr>
                <w:rFonts w:hint="cs"/>
                <w:sz w:val="32"/>
                <w:szCs w:val="32"/>
                <w:rtl/>
              </w:rPr>
              <w:t>פק' למדעי החיים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420DA" w:rsidRDefault="001420DA" w:rsidP="001420DA">
            <w:pPr>
              <w:rPr>
                <w:sz w:val="32"/>
                <w:szCs w:val="32"/>
                <w:rtl/>
              </w:rPr>
            </w:pPr>
          </w:p>
        </w:tc>
        <w:tc>
          <w:tcPr>
            <w:tcW w:w="1368" w:type="dxa"/>
            <w:tcBorders>
              <w:bottom w:val="single" w:sz="24" w:space="0" w:color="auto"/>
            </w:tcBorders>
          </w:tcPr>
          <w:p w:rsidR="001420DA" w:rsidRDefault="00361476" w:rsidP="001420D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9090</w:t>
            </w:r>
          </w:p>
          <w:p w:rsidR="00361476" w:rsidRDefault="00361476" w:rsidP="001420D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7292</w:t>
            </w:r>
          </w:p>
        </w:tc>
        <w:tc>
          <w:tcPr>
            <w:tcW w:w="4018" w:type="dxa"/>
            <w:tcBorders>
              <w:bottom w:val="single" w:sz="24" w:space="0" w:color="auto"/>
            </w:tcBorders>
          </w:tcPr>
          <w:p w:rsidR="001420DA" w:rsidRDefault="001420DA" w:rsidP="001420DA">
            <w:pPr>
              <w:rPr>
                <w:sz w:val="32"/>
                <w:szCs w:val="32"/>
              </w:rPr>
            </w:pPr>
          </w:p>
        </w:tc>
      </w:tr>
    </w:tbl>
    <w:p w:rsidR="00571527" w:rsidRDefault="00571527" w:rsidP="009A5F03">
      <w:pPr>
        <w:rPr>
          <w:rtl/>
        </w:rPr>
      </w:pPr>
      <w:r>
        <w:br w:type="page"/>
      </w:r>
    </w:p>
    <w:p w:rsidR="00571527" w:rsidRDefault="00571527"/>
    <w:tbl>
      <w:tblPr>
        <w:tblStyle w:val="TableGrid"/>
        <w:tblpPr w:leftFromText="180" w:rightFromText="180" w:vertAnchor="text" w:horzAnchor="page" w:tblpX="2041" w:tblpY="50"/>
        <w:bidiVisual/>
        <w:tblW w:w="14082" w:type="dxa"/>
        <w:tblLayout w:type="fixed"/>
        <w:tblLook w:val="04A0" w:firstRow="1" w:lastRow="0" w:firstColumn="1" w:lastColumn="0" w:noHBand="0" w:noVBand="1"/>
      </w:tblPr>
      <w:tblGrid>
        <w:gridCol w:w="1750"/>
        <w:gridCol w:w="2126"/>
        <w:gridCol w:w="2835"/>
        <w:gridCol w:w="1985"/>
        <w:gridCol w:w="1368"/>
        <w:gridCol w:w="4018"/>
      </w:tblGrid>
      <w:tr w:rsidR="00D82D02" w:rsidTr="009A5F03">
        <w:tc>
          <w:tcPr>
            <w:tcW w:w="1750" w:type="dxa"/>
            <w:tcBorders>
              <w:top w:val="single" w:sz="24" w:space="0" w:color="auto"/>
            </w:tcBorders>
          </w:tcPr>
          <w:p w:rsidR="00D82D02" w:rsidRDefault="004F0F5F" w:rsidP="009A5F03">
            <w:pPr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פק' </w:t>
            </w:r>
            <w:r w:rsidR="00571527">
              <w:rPr>
                <w:rFonts w:hint="cs"/>
                <w:sz w:val="32"/>
                <w:szCs w:val="32"/>
                <w:rtl/>
              </w:rPr>
              <w:t>ל</w:t>
            </w:r>
            <w:r w:rsidR="00D82D02">
              <w:rPr>
                <w:rFonts w:hint="cs"/>
                <w:sz w:val="32"/>
                <w:szCs w:val="32"/>
                <w:rtl/>
              </w:rPr>
              <w:t>רפואה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D82D02" w:rsidRDefault="00D82D02" w:rsidP="009A5F03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יעל גוב 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D82D02" w:rsidRDefault="00D82D02" w:rsidP="009A5F0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אחראית מעבדה -רפואה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D82D02" w:rsidRDefault="00D82D02" w:rsidP="009A5F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054-5671456</w:t>
            </w:r>
          </w:p>
        </w:tc>
        <w:tc>
          <w:tcPr>
            <w:tcW w:w="1368" w:type="dxa"/>
            <w:tcBorders>
              <w:top w:val="single" w:sz="24" w:space="0" w:color="auto"/>
            </w:tcBorders>
          </w:tcPr>
          <w:p w:rsidR="00D82D02" w:rsidRDefault="00D82D02" w:rsidP="009A5F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5137</w:t>
            </w:r>
          </w:p>
        </w:tc>
        <w:tc>
          <w:tcPr>
            <w:tcW w:w="4018" w:type="dxa"/>
            <w:tcBorders>
              <w:top w:val="single" w:sz="24" w:space="0" w:color="auto"/>
            </w:tcBorders>
          </w:tcPr>
          <w:p w:rsidR="00D82D02" w:rsidRPr="00DD40D6" w:rsidRDefault="00D82D02" w:rsidP="009A5F03">
            <w:pPr>
              <w:rPr>
                <w:sz w:val="32"/>
                <w:szCs w:val="32"/>
                <w:rtl/>
              </w:rPr>
            </w:pPr>
            <w:r w:rsidRPr="00DD40D6">
              <w:rPr>
                <w:sz w:val="32"/>
                <w:szCs w:val="32"/>
              </w:rPr>
              <w:t>govyael@post.tau.ac.il</w:t>
            </w:r>
          </w:p>
        </w:tc>
      </w:tr>
      <w:tr w:rsidR="004F0F5F" w:rsidTr="009A5F03">
        <w:tc>
          <w:tcPr>
            <w:tcW w:w="1750" w:type="dxa"/>
            <w:tcBorders>
              <w:bottom w:val="single" w:sz="24" w:space="0" w:color="auto"/>
            </w:tcBorders>
          </w:tcPr>
          <w:p w:rsidR="004F0F5F" w:rsidRDefault="004F0F5F" w:rsidP="009A5F03">
            <w:pPr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פק' </w:t>
            </w:r>
            <w:r w:rsidR="00571527">
              <w:rPr>
                <w:rFonts w:hint="cs"/>
                <w:sz w:val="32"/>
                <w:szCs w:val="32"/>
                <w:rtl/>
              </w:rPr>
              <w:t>ל</w:t>
            </w:r>
            <w:r>
              <w:rPr>
                <w:rFonts w:hint="cs"/>
                <w:sz w:val="32"/>
                <w:szCs w:val="32"/>
                <w:rtl/>
              </w:rPr>
              <w:t>רפואה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F0F5F" w:rsidRDefault="004F0F5F" w:rsidP="009A5F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יורם גורג'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4F0F5F" w:rsidRPr="00691610" w:rsidRDefault="004F0F5F" w:rsidP="009A5F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מנהל גוש פק' לרפואה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F0F5F" w:rsidRDefault="00E271E8" w:rsidP="009A5F0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05</w:t>
            </w:r>
            <w:r w:rsidR="00723AE3">
              <w:rPr>
                <w:rFonts w:hint="cs"/>
                <w:sz w:val="32"/>
                <w:szCs w:val="32"/>
                <w:rtl/>
              </w:rPr>
              <w:t>0-7907050</w:t>
            </w:r>
          </w:p>
        </w:tc>
        <w:tc>
          <w:tcPr>
            <w:tcW w:w="1368" w:type="dxa"/>
            <w:tcBorders>
              <w:bottom w:val="single" w:sz="24" w:space="0" w:color="auto"/>
            </w:tcBorders>
          </w:tcPr>
          <w:p w:rsidR="004F0F5F" w:rsidRDefault="004F0F5F" w:rsidP="009A5F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9310</w:t>
            </w:r>
          </w:p>
          <w:p w:rsidR="004F0F5F" w:rsidRDefault="004F0F5F" w:rsidP="009A5F0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9740</w:t>
            </w:r>
          </w:p>
        </w:tc>
        <w:tc>
          <w:tcPr>
            <w:tcW w:w="4018" w:type="dxa"/>
            <w:tcBorders>
              <w:bottom w:val="single" w:sz="24" w:space="0" w:color="auto"/>
            </w:tcBorders>
          </w:tcPr>
          <w:p w:rsidR="004F0F5F" w:rsidRPr="00DD40D6" w:rsidRDefault="004F0F5F" w:rsidP="009A5F03">
            <w:pPr>
              <w:rPr>
                <w:sz w:val="32"/>
                <w:szCs w:val="32"/>
              </w:rPr>
            </w:pPr>
            <w:r w:rsidRPr="004F0F5F">
              <w:rPr>
                <w:sz w:val="32"/>
                <w:szCs w:val="32"/>
              </w:rPr>
              <w:t>yoramg@tauex.tau.ac.il</w:t>
            </w:r>
          </w:p>
        </w:tc>
      </w:tr>
      <w:tr w:rsidR="00D82D02" w:rsidTr="009A5F03">
        <w:tc>
          <w:tcPr>
            <w:tcW w:w="1750" w:type="dxa"/>
            <w:tcBorders>
              <w:top w:val="single" w:sz="24" w:space="0" w:color="auto"/>
            </w:tcBorders>
          </w:tcPr>
          <w:p w:rsidR="00D82D02" w:rsidRDefault="00500628" w:rsidP="009A5F03">
            <w:pPr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פק' ל</w:t>
            </w:r>
            <w:r w:rsidR="00D82D02">
              <w:rPr>
                <w:rFonts w:hint="cs"/>
                <w:sz w:val="32"/>
                <w:szCs w:val="32"/>
                <w:rtl/>
              </w:rPr>
              <w:t>הנדסה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D82D02" w:rsidRDefault="00D82D02" w:rsidP="009A5F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מולו אנדרגי</w:t>
            </w:r>
          </w:p>
          <w:p w:rsidR="00D82D02" w:rsidRDefault="00D82D02" w:rsidP="009A5F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אופיר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D82D02" w:rsidRDefault="00D82D02" w:rsidP="009A5F03">
            <w:pPr>
              <w:rPr>
                <w:sz w:val="32"/>
                <w:szCs w:val="32"/>
                <w:rtl/>
              </w:rPr>
            </w:pPr>
            <w:r w:rsidRPr="00691610">
              <w:rPr>
                <w:sz w:val="32"/>
                <w:szCs w:val="32"/>
                <w:rtl/>
              </w:rPr>
              <w:t xml:space="preserve">מנהל גוש פק' </w:t>
            </w:r>
            <w:r>
              <w:rPr>
                <w:rFonts w:hint="cs"/>
                <w:sz w:val="32"/>
                <w:szCs w:val="32"/>
                <w:rtl/>
              </w:rPr>
              <w:t>להנדסה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D82D02" w:rsidRDefault="00D82D02" w:rsidP="009A5F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052-8749568</w:t>
            </w:r>
          </w:p>
          <w:p w:rsidR="00D82D02" w:rsidRDefault="00D82D02" w:rsidP="009A5F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052-7809536</w:t>
            </w:r>
          </w:p>
        </w:tc>
        <w:tc>
          <w:tcPr>
            <w:tcW w:w="1368" w:type="dxa"/>
            <w:tcBorders>
              <w:top w:val="single" w:sz="24" w:space="0" w:color="auto"/>
            </w:tcBorders>
          </w:tcPr>
          <w:p w:rsidR="00D82D02" w:rsidRDefault="00D82D02" w:rsidP="009A5F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8121</w:t>
            </w:r>
          </w:p>
          <w:p w:rsidR="00D82D02" w:rsidRDefault="00D82D02" w:rsidP="009A5F0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5844</w:t>
            </w:r>
          </w:p>
        </w:tc>
        <w:tc>
          <w:tcPr>
            <w:tcW w:w="4018" w:type="dxa"/>
            <w:tcBorders>
              <w:top w:val="single" w:sz="24" w:space="0" w:color="auto"/>
            </w:tcBorders>
          </w:tcPr>
          <w:p w:rsidR="00D82D02" w:rsidRPr="00DD40D6" w:rsidRDefault="00D82D02" w:rsidP="009A5F03">
            <w:pPr>
              <w:rPr>
                <w:sz w:val="32"/>
                <w:szCs w:val="32"/>
                <w:rtl/>
              </w:rPr>
            </w:pPr>
            <w:r w:rsidRPr="00DD40D6">
              <w:rPr>
                <w:sz w:val="32"/>
                <w:szCs w:val="32"/>
              </w:rPr>
              <w:t>andargie@post.tau.ac.il</w:t>
            </w:r>
          </w:p>
        </w:tc>
      </w:tr>
      <w:tr w:rsidR="001420DA" w:rsidTr="009A5F03">
        <w:tc>
          <w:tcPr>
            <w:tcW w:w="1750" w:type="dxa"/>
          </w:tcPr>
          <w:p w:rsidR="001420DA" w:rsidRDefault="00500628" w:rsidP="009A5F03">
            <w:pPr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פק' להנדסה</w:t>
            </w:r>
          </w:p>
        </w:tc>
        <w:tc>
          <w:tcPr>
            <w:tcW w:w="2126" w:type="dxa"/>
          </w:tcPr>
          <w:p w:rsidR="001420DA" w:rsidRDefault="00500628" w:rsidP="009A5F03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ד"ר דנה אשכנזי</w:t>
            </w:r>
          </w:p>
        </w:tc>
        <w:tc>
          <w:tcPr>
            <w:tcW w:w="2835" w:type="dxa"/>
          </w:tcPr>
          <w:p w:rsidR="001420DA" w:rsidRDefault="0023125D" w:rsidP="009A5F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יו"ר ועדת בטיחות פק' להנדסה</w:t>
            </w:r>
          </w:p>
        </w:tc>
        <w:tc>
          <w:tcPr>
            <w:tcW w:w="1985" w:type="dxa"/>
          </w:tcPr>
          <w:p w:rsidR="001420DA" w:rsidRDefault="001420DA" w:rsidP="009A5F03">
            <w:pPr>
              <w:rPr>
                <w:sz w:val="32"/>
                <w:szCs w:val="32"/>
                <w:rtl/>
              </w:rPr>
            </w:pPr>
          </w:p>
        </w:tc>
        <w:tc>
          <w:tcPr>
            <w:tcW w:w="1368" w:type="dxa"/>
          </w:tcPr>
          <w:p w:rsidR="001420DA" w:rsidRDefault="0023125D" w:rsidP="009A5F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5579</w:t>
            </w:r>
          </w:p>
        </w:tc>
        <w:tc>
          <w:tcPr>
            <w:tcW w:w="4018" w:type="dxa"/>
          </w:tcPr>
          <w:p w:rsidR="001420DA" w:rsidRPr="00DD40D6" w:rsidRDefault="00500628" w:rsidP="009A5F03">
            <w:pPr>
              <w:rPr>
                <w:sz w:val="32"/>
                <w:szCs w:val="32"/>
              </w:rPr>
            </w:pPr>
            <w:r w:rsidRPr="00500628">
              <w:rPr>
                <w:sz w:val="32"/>
                <w:szCs w:val="32"/>
              </w:rPr>
              <w:t>dana@eng.tau.ac.il</w:t>
            </w:r>
          </w:p>
        </w:tc>
      </w:tr>
      <w:tr w:rsidR="00500628" w:rsidTr="009A5F03">
        <w:tc>
          <w:tcPr>
            <w:tcW w:w="1750" w:type="dxa"/>
            <w:tcBorders>
              <w:bottom w:val="single" w:sz="24" w:space="0" w:color="auto"/>
            </w:tcBorders>
          </w:tcPr>
          <w:p w:rsidR="00500628" w:rsidRPr="00B62E02" w:rsidRDefault="00500628" w:rsidP="009A5F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פק' להנדסה בנין וולפסון 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00628" w:rsidRDefault="00500628" w:rsidP="009A5F03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עופר אורן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500628" w:rsidRDefault="00500628" w:rsidP="009A5F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מהנדס מעבדת הוראה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>אחראי רעלים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500628" w:rsidRDefault="00500628" w:rsidP="009A5F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058-5395866</w:t>
            </w:r>
          </w:p>
        </w:tc>
        <w:tc>
          <w:tcPr>
            <w:tcW w:w="1368" w:type="dxa"/>
            <w:tcBorders>
              <w:bottom w:val="single" w:sz="24" w:space="0" w:color="auto"/>
            </w:tcBorders>
          </w:tcPr>
          <w:p w:rsidR="00500628" w:rsidRDefault="00500628" w:rsidP="009A5F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5749</w:t>
            </w:r>
          </w:p>
        </w:tc>
        <w:tc>
          <w:tcPr>
            <w:tcW w:w="4018" w:type="dxa"/>
            <w:tcBorders>
              <w:bottom w:val="single" w:sz="24" w:space="0" w:color="auto"/>
            </w:tcBorders>
          </w:tcPr>
          <w:p w:rsidR="00500628" w:rsidRDefault="00F84CA5" w:rsidP="009A5F03">
            <w:pPr>
              <w:rPr>
                <w:sz w:val="32"/>
                <w:szCs w:val="32"/>
                <w:rtl/>
              </w:rPr>
            </w:pPr>
            <w:hyperlink r:id="rId7" w:history="1">
              <w:r w:rsidR="00500628" w:rsidRPr="00B069C5">
                <w:rPr>
                  <w:rStyle w:val="Hyperlink"/>
                  <w:sz w:val="32"/>
                  <w:szCs w:val="32"/>
                </w:rPr>
                <w:t>ofero@tauex.tau.ac.il</w:t>
              </w:r>
            </w:hyperlink>
          </w:p>
        </w:tc>
      </w:tr>
      <w:tr w:rsidR="00D82D02" w:rsidTr="009A5F03">
        <w:tc>
          <w:tcPr>
            <w:tcW w:w="1750" w:type="dxa"/>
            <w:tcBorders>
              <w:top w:val="single" w:sz="24" w:space="0" w:color="auto"/>
            </w:tcBorders>
          </w:tcPr>
          <w:p w:rsidR="00D82D02" w:rsidRDefault="00D82D02" w:rsidP="009A5F03">
            <w:pPr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ננו טכנולוגיה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D82D02" w:rsidRDefault="00D82D02" w:rsidP="009A5F03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משה לוי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D82D02" w:rsidRDefault="00D82D02" w:rsidP="009A5F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מנהל בית- ננו 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D82D02" w:rsidRDefault="00D82D02" w:rsidP="009A5F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052-8891994</w:t>
            </w:r>
          </w:p>
        </w:tc>
        <w:tc>
          <w:tcPr>
            <w:tcW w:w="1368" w:type="dxa"/>
            <w:tcBorders>
              <w:top w:val="single" w:sz="24" w:space="0" w:color="auto"/>
            </w:tcBorders>
          </w:tcPr>
          <w:p w:rsidR="00D82D02" w:rsidRDefault="00D82D02" w:rsidP="009A5F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9474</w:t>
            </w:r>
          </w:p>
        </w:tc>
        <w:tc>
          <w:tcPr>
            <w:tcW w:w="4018" w:type="dxa"/>
            <w:tcBorders>
              <w:top w:val="single" w:sz="24" w:space="0" w:color="auto"/>
            </w:tcBorders>
          </w:tcPr>
          <w:p w:rsidR="00D82D02" w:rsidRPr="00DD40D6" w:rsidRDefault="00D82D02" w:rsidP="009A5F03">
            <w:pPr>
              <w:rPr>
                <w:sz w:val="32"/>
                <w:szCs w:val="32"/>
                <w:rtl/>
              </w:rPr>
            </w:pPr>
            <w:r w:rsidRPr="00DD40D6">
              <w:rPr>
                <w:sz w:val="32"/>
                <w:szCs w:val="32"/>
              </w:rPr>
              <w:t>levimoshe@tauex.tau.ac.il</w:t>
            </w:r>
          </w:p>
        </w:tc>
      </w:tr>
      <w:tr w:rsidR="0023125D" w:rsidTr="009A5F03">
        <w:tc>
          <w:tcPr>
            <w:tcW w:w="1750" w:type="dxa"/>
            <w:tcBorders>
              <w:bottom w:val="single" w:sz="24" w:space="0" w:color="auto"/>
            </w:tcBorders>
          </w:tcPr>
          <w:p w:rsidR="0023125D" w:rsidRDefault="0023125D" w:rsidP="009A5F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ננו טכ</w:t>
            </w:r>
            <w:r w:rsidR="00326B22">
              <w:rPr>
                <w:rFonts w:hint="cs"/>
                <w:sz w:val="32"/>
                <w:szCs w:val="32"/>
                <w:rtl/>
              </w:rPr>
              <w:t>נולוגיה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23125D" w:rsidRDefault="0023125D" w:rsidP="009A5F03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גדעון</w:t>
            </w:r>
            <w:r w:rsidR="00EB4472">
              <w:rPr>
                <w:rFonts w:hint="cs"/>
                <w:sz w:val="32"/>
                <w:szCs w:val="32"/>
                <w:rtl/>
              </w:rPr>
              <w:t xml:space="preserve"> יעקב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23125D" w:rsidRDefault="00723AE3" w:rsidP="009A5F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ננו טכנולוגיה</w:t>
            </w:r>
            <w:r w:rsidR="00EB4472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EB4472">
              <w:rPr>
                <w:sz w:val="32"/>
                <w:szCs w:val="32"/>
                <w:rtl/>
              </w:rPr>
              <w:t>–</w:t>
            </w:r>
            <w:r w:rsidR="00EB4472">
              <w:rPr>
                <w:rFonts w:hint="cs"/>
                <w:sz w:val="32"/>
                <w:szCs w:val="32"/>
                <w:rtl/>
              </w:rPr>
              <w:t xml:space="preserve"> מהנדס</w:t>
            </w:r>
          </w:p>
          <w:p w:rsidR="00EB4472" w:rsidRDefault="00EB4472" w:rsidP="009A5F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תחזוקה 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23125D" w:rsidRDefault="00EB4472" w:rsidP="009A5F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050-8789615</w:t>
            </w:r>
          </w:p>
        </w:tc>
        <w:tc>
          <w:tcPr>
            <w:tcW w:w="1368" w:type="dxa"/>
            <w:tcBorders>
              <w:bottom w:val="single" w:sz="24" w:space="0" w:color="auto"/>
            </w:tcBorders>
          </w:tcPr>
          <w:p w:rsidR="0023125D" w:rsidRDefault="00723AE3" w:rsidP="009A5F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5303</w:t>
            </w:r>
          </w:p>
        </w:tc>
        <w:tc>
          <w:tcPr>
            <w:tcW w:w="4018" w:type="dxa"/>
            <w:tcBorders>
              <w:bottom w:val="single" w:sz="24" w:space="0" w:color="auto"/>
            </w:tcBorders>
          </w:tcPr>
          <w:p w:rsidR="0023125D" w:rsidRPr="00DD40D6" w:rsidRDefault="00723AE3" w:rsidP="009A5F03">
            <w:pPr>
              <w:rPr>
                <w:sz w:val="32"/>
                <w:szCs w:val="32"/>
              </w:rPr>
            </w:pPr>
            <w:r w:rsidRPr="00723AE3">
              <w:rPr>
                <w:sz w:val="32"/>
                <w:szCs w:val="32"/>
              </w:rPr>
              <w:t>gjacob@tauex.tau.ac.il</w:t>
            </w:r>
          </w:p>
        </w:tc>
      </w:tr>
      <w:tr w:rsidR="00D82D02" w:rsidTr="009A5F03">
        <w:tc>
          <w:tcPr>
            <w:tcW w:w="1750" w:type="dxa"/>
            <w:tcBorders>
              <w:top w:val="single" w:sz="24" w:space="0" w:color="auto"/>
              <w:bottom w:val="single" w:sz="24" w:space="0" w:color="auto"/>
            </w:tcBorders>
          </w:tcPr>
          <w:p w:rsidR="00D82D02" w:rsidRDefault="00D82D02" w:rsidP="009A5F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פסיכולוגיה- שרת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</w:tcPr>
          <w:p w:rsidR="00D82D02" w:rsidRDefault="00D82D02" w:rsidP="009A5F03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יגאל קדוסי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</w:tcPr>
          <w:p w:rsidR="00D82D02" w:rsidRDefault="00D82D02" w:rsidP="009A5F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מנהל גוש ביה"ס לחינוך 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4" w:space="0" w:color="auto"/>
            </w:tcBorders>
          </w:tcPr>
          <w:p w:rsidR="00D82D02" w:rsidRDefault="00D82D02" w:rsidP="009A5F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054-6615177</w:t>
            </w:r>
          </w:p>
        </w:tc>
        <w:tc>
          <w:tcPr>
            <w:tcW w:w="1368" w:type="dxa"/>
            <w:tcBorders>
              <w:top w:val="single" w:sz="24" w:space="0" w:color="auto"/>
              <w:bottom w:val="single" w:sz="24" w:space="0" w:color="auto"/>
            </w:tcBorders>
          </w:tcPr>
          <w:p w:rsidR="00D82D02" w:rsidRDefault="00D82D02" w:rsidP="009A5F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8677</w:t>
            </w:r>
          </w:p>
        </w:tc>
        <w:tc>
          <w:tcPr>
            <w:tcW w:w="4018" w:type="dxa"/>
            <w:tcBorders>
              <w:top w:val="single" w:sz="24" w:space="0" w:color="auto"/>
              <w:bottom w:val="single" w:sz="24" w:space="0" w:color="auto"/>
            </w:tcBorders>
          </w:tcPr>
          <w:p w:rsidR="00D82D02" w:rsidRDefault="00D82D02" w:rsidP="009A5F03">
            <w:pPr>
              <w:rPr>
                <w:sz w:val="32"/>
                <w:szCs w:val="32"/>
              </w:rPr>
            </w:pPr>
            <w:r w:rsidRPr="00DD40D6">
              <w:rPr>
                <w:sz w:val="32"/>
                <w:szCs w:val="32"/>
              </w:rPr>
              <w:t>igalk@tauex.tau.ac.il</w:t>
            </w:r>
          </w:p>
        </w:tc>
      </w:tr>
      <w:tr w:rsidR="00D82D02" w:rsidTr="009A5F03">
        <w:trPr>
          <w:trHeight w:val="607"/>
        </w:trPr>
        <w:tc>
          <w:tcPr>
            <w:tcW w:w="1750" w:type="dxa"/>
            <w:tcBorders>
              <w:top w:val="single" w:sz="24" w:space="0" w:color="auto"/>
              <w:bottom w:val="single" w:sz="24" w:space="0" w:color="auto"/>
            </w:tcBorders>
          </w:tcPr>
          <w:p w:rsidR="00D82D02" w:rsidRDefault="00D82D02" w:rsidP="009A5F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רפואת שיניים 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</w:tcPr>
          <w:p w:rsidR="00D82D02" w:rsidRDefault="00D82D02" w:rsidP="009A5F03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אלי יוסף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</w:tcPr>
          <w:p w:rsidR="00D82D02" w:rsidRDefault="00D82D02" w:rsidP="009A5F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מנהל בית ביה"ס לרפואת שיניים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4" w:space="0" w:color="auto"/>
            </w:tcBorders>
          </w:tcPr>
          <w:p w:rsidR="00D82D02" w:rsidRDefault="00D82D02" w:rsidP="009A5F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054-8098579</w:t>
            </w:r>
          </w:p>
        </w:tc>
        <w:tc>
          <w:tcPr>
            <w:tcW w:w="1368" w:type="dxa"/>
            <w:tcBorders>
              <w:top w:val="single" w:sz="24" w:space="0" w:color="auto"/>
              <w:bottom w:val="single" w:sz="24" w:space="0" w:color="auto"/>
            </w:tcBorders>
          </w:tcPr>
          <w:p w:rsidR="00D82D02" w:rsidRDefault="00D82D02" w:rsidP="009A5F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9431</w:t>
            </w:r>
          </w:p>
        </w:tc>
        <w:tc>
          <w:tcPr>
            <w:tcW w:w="4018" w:type="dxa"/>
            <w:tcBorders>
              <w:top w:val="single" w:sz="24" w:space="0" w:color="auto"/>
              <w:bottom w:val="single" w:sz="24" w:space="0" w:color="auto"/>
            </w:tcBorders>
          </w:tcPr>
          <w:p w:rsidR="00D82D02" w:rsidRPr="007E7F73" w:rsidRDefault="00F84CA5" w:rsidP="009A5F03">
            <w:pPr>
              <w:rPr>
                <w:sz w:val="32"/>
                <w:szCs w:val="32"/>
                <w:rtl/>
              </w:rPr>
            </w:pPr>
            <w:hyperlink r:id="rId8" w:history="1">
              <w:r w:rsidR="00D82D02" w:rsidRPr="00B069C5">
                <w:rPr>
                  <w:rStyle w:val="Hyperlink"/>
                  <w:sz w:val="32"/>
                  <w:szCs w:val="32"/>
                </w:rPr>
                <w:t>elieyos@post.tau.ac.il</w:t>
              </w:r>
            </w:hyperlink>
          </w:p>
        </w:tc>
      </w:tr>
      <w:tr w:rsidR="00D82D02" w:rsidTr="009A5F03">
        <w:tc>
          <w:tcPr>
            <w:tcW w:w="1750" w:type="dxa"/>
          </w:tcPr>
          <w:p w:rsidR="00D82D02" w:rsidRPr="00B62E02" w:rsidRDefault="00786DF7" w:rsidP="009A5F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חברת טביב</w:t>
            </w:r>
          </w:p>
        </w:tc>
        <w:tc>
          <w:tcPr>
            <w:tcW w:w="2126" w:type="dxa"/>
          </w:tcPr>
          <w:p w:rsidR="00D82D02" w:rsidRDefault="00786DF7" w:rsidP="009A5F03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שמואל דניאל </w:t>
            </w:r>
          </w:p>
        </w:tc>
        <w:tc>
          <w:tcPr>
            <w:tcW w:w="2835" w:type="dxa"/>
          </w:tcPr>
          <w:p w:rsidR="00D82D02" w:rsidRDefault="00D82D02" w:rsidP="009A5F03">
            <w:pPr>
              <w:rPr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D82D02" w:rsidRDefault="00786DF7" w:rsidP="009A5F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050-6441123</w:t>
            </w:r>
          </w:p>
        </w:tc>
        <w:tc>
          <w:tcPr>
            <w:tcW w:w="1368" w:type="dxa"/>
          </w:tcPr>
          <w:p w:rsidR="00D82D02" w:rsidRDefault="00D82D02" w:rsidP="009A5F03">
            <w:pPr>
              <w:rPr>
                <w:sz w:val="32"/>
                <w:szCs w:val="32"/>
                <w:rtl/>
              </w:rPr>
            </w:pPr>
          </w:p>
        </w:tc>
        <w:tc>
          <w:tcPr>
            <w:tcW w:w="4018" w:type="dxa"/>
          </w:tcPr>
          <w:p w:rsidR="00D82D02" w:rsidRDefault="00F84CA5" w:rsidP="009A5F03">
            <w:pPr>
              <w:rPr>
                <w:sz w:val="32"/>
                <w:szCs w:val="32"/>
                <w:rtl/>
              </w:rPr>
            </w:pPr>
            <w:hyperlink r:id="rId9" w:history="1">
              <w:r w:rsidR="00786DF7" w:rsidRPr="007D0A6D">
                <w:rPr>
                  <w:rStyle w:val="Hyperlink"/>
                  <w:sz w:val="32"/>
                  <w:szCs w:val="32"/>
                </w:rPr>
                <w:t>shmuel.d@tabib.co.il</w:t>
              </w:r>
            </w:hyperlink>
          </w:p>
          <w:p w:rsidR="00786DF7" w:rsidRPr="00786DF7" w:rsidRDefault="00786DF7" w:rsidP="009A5F03">
            <w:pPr>
              <w:rPr>
                <w:sz w:val="32"/>
                <w:szCs w:val="32"/>
                <w:rtl/>
              </w:rPr>
            </w:pPr>
          </w:p>
        </w:tc>
      </w:tr>
      <w:tr w:rsidR="00D82D02" w:rsidTr="009A5F03">
        <w:tc>
          <w:tcPr>
            <w:tcW w:w="1750" w:type="dxa"/>
          </w:tcPr>
          <w:p w:rsidR="00D82D02" w:rsidRPr="00844109" w:rsidRDefault="00786DF7" w:rsidP="009A5F0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חברת טביב</w:t>
            </w:r>
          </w:p>
        </w:tc>
        <w:tc>
          <w:tcPr>
            <w:tcW w:w="2126" w:type="dxa"/>
          </w:tcPr>
          <w:p w:rsidR="00D82D02" w:rsidRDefault="00786DF7" w:rsidP="009A5F03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דני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כימאי </w:t>
            </w:r>
          </w:p>
        </w:tc>
        <w:tc>
          <w:tcPr>
            <w:tcW w:w="2835" w:type="dxa"/>
          </w:tcPr>
          <w:p w:rsidR="00D82D02" w:rsidRDefault="00D82D02" w:rsidP="009A5F03">
            <w:pPr>
              <w:rPr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D82D02" w:rsidRDefault="00807D54" w:rsidP="00CB4AA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050-64414</w:t>
            </w:r>
            <w:r w:rsidR="00CB4AAC">
              <w:rPr>
                <w:rFonts w:hint="cs"/>
                <w:sz w:val="32"/>
                <w:szCs w:val="32"/>
                <w:rtl/>
              </w:rPr>
              <w:t>66</w:t>
            </w:r>
          </w:p>
        </w:tc>
        <w:tc>
          <w:tcPr>
            <w:tcW w:w="1368" w:type="dxa"/>
          </w:tcPr>
          <w:p w:rsidR="00D82D02" w:rsidRDefault="00D82D02" w:rsidP="009A5F03">
            <w:pPr>
              <w:rPr>
                <w:sz w:val="32"/>
                <w:szCs w:val="32"/>
              </w:rPr>
            </w:pPr>
          </w:p>
        </w:tc>
        <w:tc>
          <w:tcPr>
            <w:tcW w:w="4018" w:type="dxa"/>
          </w:tcPr>
          <w:p w:rsidR="00D82D02" w:rsidRDefault="00D82D02" w:rsidP="009A5F03">
            <w:pPr>
              <w:rPr>
                <w:sz w:val="32"/>
                <w:szCs w:val="32"/>
              </w:rPr>
            </w:pPr>
          </w:p>
        </w:tc>
      </w:tr>
    </w:tbl>
    <w:p w:rsidR="00691610" w:rsidRPr="00691610" w:rsidRDefault="00691610">
      <w:pPr>
        <w:rPr>
          <w:sz w:val="32"/>
          <w:szCs w:val="32"/>
        </w:rPr>
      </w:pPr>
    </w:p>
    <w:sectPr w:rsidR="00691610" w:rsidRPr="00691610" w:rsidSect="00B44AA6">
      <w:headerReference w:type="default" r:id="rId10"/>
      <w:endnotePr>
        <w:numFmt w:val="lowerLetter"/>
      </w:endnotePr>
      <w:pgSz w:w="16838" w:h="11906" w:orient="landscape" w:code="9"/>
      <w:pgMar w:top="794" w:right="1077" w:bottom="851" w:left="1701" w:header="720" w:footer="720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49" w:rsidRDefault="008C4549">
      <w:r>
        <w:separator/>
      </w:r>
    </w:p>
  </w:endnote>
  <w:endnote w:type="continuationSeparator" w:id="0">
    <w:p w:rsidR="008C4549" w:rsidRDefault="008C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49" w:rsidRDefault="008C4549">
      <w:r>
        <w:separator/>
      </w:r>
    </w:p>
  </w:footnote>
  <w:footnote w:type="continuationSeparator" w:id="0">
    <w:p w:rsidR="008C4549" w:rsidRDefault="008C4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22" w:rsidRDefault="00F84CA5" w:rsidP="00CD6505">
    <w:pPr>
      <w:spacing w:before="100" w:beforeAutospacing="1"/>
      <w:ind w:left="113"/>
      <w:rPr>
        <w:b/>
        <w:bCs/>
        <w:u w:val="single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-109220</wp:posOffset>
              </wp:positionH>
              <wp:positionV relativeFrom="paragraph">
                <wp:posOffset>-69215</wp:posOffset>
              </wp:positionV>
              <wp:extent cx="3001010" cy="609600"/>
              <wp:effectExtent l="0" t="0" r="889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00101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6B22" w:rsidRPr="00290971" w:rsidRDefault="00326B22" w:rsidP="00CD6505">
                          <w:pPr>
                            <w:rPr>
                              <w:rFonts w:ascii="David" w:hAnsi="David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>
                            <w:rPr>
                              <w:rFonts w:ascii="David" w:hAnsi="David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                    </w:t>
                          </w:r>
                          <w:r w:rsidRPr="00290971">
                            <w:rPr>
                              <w:rFonts w:ascii="David" w:hAnsi="David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יחידת בטיחות</w:t>
                          </w:r>
                        </w:p>
                        <w:p w:rsidR="00326B22" w:rsidRPr="00290971" w:rsidRDefault="00326B22" w:rsidP="00EE57B9"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</w:pPr>
                          <w:r>
                            <w:rPr>
                              <w:rFonts w:ascii="Wingdings" w:hAnsi="Wingdings" w:hint="cs"/>
                              <w:noProof/>
                              <w:sz w:val="24"/>
                              <w:rtl/>
                            </w:rPr>
                            <w:t xml:space="preserve">      </w:t>
                          </w:r>
                          <w:r>
                            <w:rPr>
                              <w:rFonts w:ascii="Wingdings" w:hAnsi="Wingdings"/>
                              <w:noProof/>
                              <w:sz w:val="24"/>
                            </w:rPr>
                            <w:t></w:t>
                          </w:r>
                          <w:r w:rsidRPr="001D5F17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: 03-6407555: 03-6408555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 </w:t>
                          </w:r>
                          <w:r w:rsidRPr="00EE57B9">
                            <w:rPr>
                              <w:rFonts w:ascii="Wingdings 2" w:hAnsi="Wingdings 2"/>
                              <w:b/>
                              <w:bCs/>
                              <w:noProof/>
                              <w:sz w:val="30"/>
                              <w:szCs w:val="30"/>
                            </w:rPr>
                            <w:t></w:t>
                          </w:r>
                        </w:p>
                        <w:p w:rsidR="00326B22" w:rsidRPr="00290971" w:rsidRDefault="00326B22" w:rsidP="00290971">
                          <w:pPr>
                            <w:rPr>
                              <w:sz w:val="34"/>
                              <w:szCs w:val="34"/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8.6pt;margin-top:-5.45pt;width:236.3pt;height:4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" stroked="f">
              <v:textbox>
                <w:txbxContent>
                  <w:p w:rsidR="00326B22" w:rsidRPr="00290971" w:rsidRDefault="00326B22" w:rsidP="00CD6505">
                    <w:pPr>
                      <w:rPr>
                        <w:rFonts w:ascii="David" w:hAnsi="David"/>
                        <w:b/>
                        <w:bCs/>
                        <w:sz w:val="36"/>
                        <w:szCs w:val="36"/>
                        <w:rtl/>
                      </w:rPr>
                    </w:pPr>
                    <w:r>
                      <w:rPr>
                        <w:rFonts w:ascii="David" w:hAnsi="David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                    </w:t>
                    </w:r>
                    <w:r w:rsidRPr="00290971">
                      <w:rPr>
                        <w:rFonts w:ascii="David" w:hAnsi="David"/>
                        <w:b/>
                        <w:bCs/>
                        <w:sz w:val="36"/>
                        <w:szCs w:val="36"/>
                        <w:rtl/>
                      </w:rPr>
                      <w:t>יחידת בטיחות</w:t>
                    </w:r>
                  </w:p>
                  <w:p w:rsidR="00326B22" w:rsidRPr="00290971" w:rsidRDefault="00326B22" w:rsidP="00EE57B9">
                    <w:pPr>
                      <w:tabs>
                        <w:tab w:val="center" w:pos="4153"/>
                        <w:tab w:val="right" w:pos="8306"/>
                      </w:tabs>
                      <w:rPr>
                        <w:b/>
                        <w:bCs/>
                        <w:sz w:val="34"/>
                        <w:szCs w:val="34"/>
                        <w:rtl/>
                      </w:rPr>
                    </w:pPr>
                    <w:r>
                      <w:rPr>
                        <w:rFonts w:ascii="Wingdings" w:hAnsi="Wingdings" w:hint="cs"/>
                        <w:noProof/>
                        <w:sz w:val="24"/>
                        <w:rtl/>
                      </w:rPr>
                      <w:t xml:space="preserve">      </w:t>
                    </w:r>
                    <w:r>
                      <w:rPr>
                        <w:rFonts w:ascii="Wingdings" w:hAnsi="Wingdings"/>
                        <w:noProof/>
                        <w:sz w:val="24"/>
                      </w:rPr>
                      <w:t></w:t>
                    </w:r>
                    <w:r w:rsidRPr="001D5F17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>: 03-6407555: 03-6408555</w:t>
                    </w:r>
                    <w:r>
                      <w:rPr>
                        <w:rFonts w:hint="cs"/>
                        <w:b/>
                        <w:bCs/>
                        <w:sz w:val="34"/>
                        <w:szCs w:val="34"/>
                        <w:rtl/>
                      </w:rPr>
                      <w:t xml:space="preserve"> </w:t>
                    </w:r>
                    <w:r w:rsidRPr="00EE57B9">
                      <w:rPr>
                        <w:rFonts w:ascii="Wingdings 2" w:hAnsi="Wingdings 2"/>
                        <w:b/>
                        <w:bCs/>
                        <w:noProof/>
                        <w:sz w:val="30"/>
                        <w:szCs w:val="30"/>
                      </w:rPr>
                      <w:t></w:t>
                    </w:r>
                  </w:p>
                  <w:p w:rsidR="00326B22" w:rsidRPr="00290971" w:rsidRDefault="00326B22" w:rsidP="00290971">
                    <w:pPr>
                      <w:rPr>
                        <w:sz w:val="34"/>
                        <w:szCs w:val="34"/>
                        <w:rtl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975485" cy="67437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6B22" w:rsidRDefault="00326B22">
    <w:pPr>
      <w:rPr>
        <w:rtl/>
      </w:rPr>
    </w:pPr>
    <w:r>
      <w:rPr>
        <w:rFonts w:hint="cs"/>
        <w:rtl/>
      </w:rPr>
      <w:t>--------------------------------------------------------------------------------------------------------------------------------------------------------------------------------</w:t>
    </w:r>
  </w:p>
  <w:p w:rsidR="00691610" w:rsidRDefault="00F84CA5" w:rsidP="00340597">
    <w:pPr>
      <w:pStyle w:val="Header"/>
      <w:jc w:val="right"/>
      <w:rPr>
        <w:noProof/>
        <w:rtl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CC2F00">
      <w:rPr>
        <w:noProof/>
      </w:rPr>
      <w:t>214735.doc</w:t>
    </w:r>
    <w:r>
      <w:rPr>
        <w:noProof/>
      </w:rPr>
      <w:fldChar w:fldCharType="end"/>
    </w:r>
  </w:p>
  <w:p w:rsidR="003C6A68" w:rsidRDefault="003C6A68" w:rsidP="00340597">
    <w:pPr>
      <w:pStyle w:val="Header"/>
      <w:jc w:val="right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843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49"/>
    <w:rsid w:val="000204BD"/>
    <w:rsid w:val="000611C4"/>
    <w:rsid w:val="000757A8"/>
    <w:rsid w:val="000D43FE"/>
    <w:rsid w:val="000F4A55"/>
    <w:rsid w:val="001420DA"/>
    <w:rsid w:val="001576E9"/>
    <w:rsid w:val="00212D5D"/>
    <w:rsid w:val="0023125D"/>
    <w:rsid w:val="00250F30"/>
    <w:rsid w:val="002867CB"/>
    <w:rsid w:val="00290344"/>
    <w:rsid w:val="002B29FA"/>
    <w:rsid w:val="002C1BBA"/>
    <w:rsid w:val="002E124C"/>
    <w:rsid w:val="002E1344"/>
    <w:rsid w:val="00326B22"/>
    <w:rsid w:val="00361476"/>
    <w:rsid w:val="00364C59"/>
    <w:rsid w:val="003C6A68"/>
    <w:rsid w:val="003D476E"/>
    <w:rsid w:val="004108E0"/>
    <w:rsid w:val="00474265"/>
    <w:rsid w:val="004F0F5F"/>
    <w:rsid w:val="00500628"/>
    <w:rsid w:val="00533C8E"/>
    <w:rsid w:val="005349D4"/>
    <w:rsid w:val="00537864"/>
    <w:rsid w:val="00571527"/>
    <w:rsid w:val="0057271A"/>
    <w:rsid w:val="005B6979"/>
    <w:rsid w:val="006372E2"/>
    <w:rsid w:val="00673E47"/>
    <w:rsid w:val="00676EF1"/>
    <w:rsid w:val="00691610"/>
    <w:rsid w:val="006A2B91"/>
    <w:rsid w:val="006A7A73"/>
    <w:rsid w:val="006F3F43"/>
    <w:rsid w:val="00723AE3"/>
    <w:rsid w:val="00786DF7"/>
    <w:rsid w:val="007C376E"/>
    <w:rsid w:val="007E7F73"/>
    <w:rsid w:val="007F4C59"/>
    <w:rsid w:val="0080045B"/>
    <w:rsid w:val="0080464F"/>
    <w:rsid w:val="00807D54"/>
    <w:rsid w:val="008256D1"/>
    <w:rsid w:val="00844109"/>
    <w:rsid w:val="008C4549"/>
    <w:rsid w:val="008D559E"/>
    <w:rsid w:val="0092529B"/>
    <w:rsid w:val="00977EF1"/>
    <w:rsid w:val="009A0AFE"/>
    <w:rsid w:val="009A5F03"/>
    <w:rsid w:val="009E370B"/>
    <w:rsid w:val="009E3ABB"/>
    <w:rsid w:val="00A45E4F"/>
    <w:rsid w:val="00A86FC5"/>
    <w:rsid w:val="00A94F89"/>
    <w:rsid w:val="00AD3A99"/>
    <w:rsid w:val="00B43B22"/>
    <w:rsid w:val="00B44AA6"/>
    <w:rsid w:val="00B62E02"/>
    <w:rsid w:val="00BA7651"/>
    <w:rsid w:val="00BB74B9"/>
    <w:rsid w:val="00C44E2D"/>
    <w:rsid w:val="00CA6C28"/>
    <w:rsid w:val="00CB0C86"/>
    <w:rsid w:val="00CB27EE"/>
    <w:rsid w:val="00CB4AAC"/>
    <w:rsid w:val="00CC2F00"/>
    <w:rsid w:val="00D06AFC"/>
    <w:rsid w:val="00D2794C"/>
    <w:rsid w:val="00D82D02"/>
    <w:rsid w:val="00DA1F1C"/>
    <w:rsid w:val="00DD40D6"/>
    <w:rsid w:val="00DE6200"/>
    <w:rsid w:val="00E04D0F"/>
    <w:rsid w:val="00E271E8"/>
    <w:rsid w:val="00E75168"/>
    <w:rsid w:val="00EB4472"/>
    <w:rsid w:val="00EE1DEC"/>
    <w:rsid w:val="00F1544A"/>
    <w:rsid w:val="00F26F62"/>
    <w:rsid w:val="00F61DA0"/>
    <w:rsid w:val="00F84CA5"/>
    <w:rsid w:val="00FA1965"/>
    <w:rsid w:val="00FB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David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HeaderChar">
    <w:name w:val="Header Char"/>
    <w:link w:val="Header"/>
    <w:rsid w:val="00E04D0F"/>
    <w:rPr>
      <w:rFonts w:cs="David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rsid w:val="00F61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1DA0"/>
    <w:rPr>
      <w:rFonts w:ascii="Tahoma" w:hAnsi="Tahoma" w:cs="Tahoma"/>
      <w:sz w:val="16"/>
      <w:szCs w:val="16"/>
      <w:lang w:eastAsia="he-IL"/>
    </w:rPr>
  </w:style>
  <w:style w:type="table" w:styleId="TableGrid">
    <w:name w:val="Table Grid"/>
    <w:basedOn w:val="TableNormal"/>
    <w:rsid w:val="0069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62E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David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HeaderChar">
    <w:name w:val="Header Char"/>
    <w:link w:val="Header"/>
    <w:rsid w:val="00E04D0F"/>
    <w:rPr>
      <w:rFonts w:cs="David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rsid w:val="00F61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1DA0"/>
    <w:rPr>
      <w:rFonts w:ascii="Tahoma" w:hAnsi="Tahoma" w:cs="Tahoma"/>
      <w:sz w:val="16"/>
      <w:szCs w:val="16"/>
      <w:lang w:eastAsia="he-IL"/>
    </w:rPr>
  </w:style>
  <w:style w:type="table" w:styleId="TableGrid">
    <w:name w:val="Table Grid"/>
    <w:basedOn w:val="TableNormal"/>
    <w:rsid w:val="0069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62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eyos@post.tau.ac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ero@tauex.tau.ac.i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muel.d@tabib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ebbyp\Documents\&#1489;&#1496;&#1497;&#1495;&#1493;&#1514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בטיחות.dot</Template>
  <TotalTime>1</TotalTime>
  <Pages>2</Pages>
  <Words>309</Words>
  <Characters>1545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אנשי קשר - פינוי פסולת כימית</vt:lpstr>
      <vt:lpstr>אנשי קשר - פינוי פסולת כימית</vt:lpstr>
    </vt:vector>
  </TitlesOfParts>
  <Company>Tel-Aviv University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אנשי קשר - פינוי פסולת כימית</dc:title>
  <dc:subject>214735</dc:subject>
  <dc:creator>debby</dc:creator>
  <cp:lastModifiedBy>Menachem Genut</cp:lastModifiedBy>
  <cp:revision>2</cp:revision>
  <cp:lastPrinted>2018-12-30T09:09:00Z</cp:lastPrinted>
  <dcterms:created xsi:type="dcterms:W3CDTF">2019-02-27T15:24:00Z</dcterms:created>
  <dcterms:modified xsi:type="dcterms:W3CDTF">2019-02-27T15:24:00Z</dcterms:modified>
</cp:coreProperties>
</file>