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8A" w:rsidRDefault="00757F8A" w:rsidP="00757F8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</w:pPr>
      <w:r w:rsidRPr="00B97EFF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הוראות</w:t>
      </w:r>
      <w:r w:rsidRPr="00B97EFF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B97EFF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בטיחות</w:t>
      </w:r>
      <w:r w:rsidRPr="00B97EFF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inorBidi" w:hAnsiTheme="minorBidi" w:hint="cs"/>
          <w:b/>
          <w:bCs/>
          <w:color w:val="000000"/>
          <w:sz w:val="28"/>
          <w:szCs w:val="28"/>
          <w:u w:val="single"/>
          <w:rtl/>
        </w:rPr>
        <w:t>ב</w:t>
      </w:r>
      <w:r w:rsidRPr="00B97EFF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עבודה</w:t>
      </w:r>
      <w:r w:rsidRPr="00B97EFF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B97EFF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עם</w:t>
      </w:r>
      <w:r w:rsidRPr="00B97EFF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B97EFF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חומצה</w:t>
      </w:r>
      <w:r w:rsidRPr="00B97EFF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B97EFF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הידרופלוארית</w:t>
      </w:r>
      <w:proofErr w:type="spellEnd"/>
      <w:r w:rsidRPr="00B97EFF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  HF </w:t>
      </w:r>
      <w:r w:rsidR="006E697F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B97EFF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>)</w:t>
      </w:r>
      <w:r w:rsidR="00355564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B97EFF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)</w:t>
      </w:r>
    </w:p>
    <w:p w:rsidR="00757F8A" w:rsidRPr="00B97EFF" w:rsidRDefault="00757F8A" w:rsidP="00757F8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</w:pPr>
    </w:p>
    <w:p w:rsidR="00757F8A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425A37">
        <w:rPr>
          <w:rFonts w:asciiTheme="minorBidi" w:hAnsiTheme="minorBidi" w:hint="cs"/>
          <w:b/>
          <w:bCs/>
          <w:color w:val="000000"/>
          <w:sz w:val="28"/>
          <w:szCs w:val="28"/>
          <w:u w:val="single"/>
          <w:rtl/>
        </w:rPr>
        <w:t>כללי:</w:t>
      </w:r>
      <w:r>
        <w:rPr>
          <w:rFonts w:asciiTheme="minorBidi" w:hAnsiTheme="minorBidi" w:hint="cs"/>
          <w:color w:val="000000"/>
          <w:sz w:val="28"/>
          <w:szCs w:val="28"/>
          <w:rtl/>
        </w:rPr>
        <w:t>-</w:t>
      </w:r>
    </w:p>
    <w:p w:rsidR="00757F8A" w:rsidRDefault="00757F8A" w:rsidP="006E697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t>חומצה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proofErr w:type="spellStart"/>
      <w:r w:rsidRPr="00B97EFF">
        <w:rPr>
          <w:rFonts w:asciiTheme="minorBidi" w:hAnsiTheme="minorBidi"/>
          <w:color w:val="000000"/>
          <w:sz w:val="28"/>
          <w:szCs w:val="28"/>
          <w:rtl/>
        </w:rPr>
        <w:t>הידרופלואורית</w:t>
      </w:r>
      <w:proofErr w:type="spellEnd"/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היא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נוזל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proofErr w:type="spellStart"/>
      <w:r w:rsidR="006E697F">
        <w:rPr>
          <w:rFonts w:asciiTheme="minorBidi" w:hAnsiTheme="minorBidi" w:hint="cs"/>
          <w:color w:val="000000"/>
          <w:sz w:val="28"/>
          <w:szCs w:val="28"/>
          <w:rtl/>
        </w:rPr>
        <w:t>קורוזיבי</w:t>
      </w:r>
      <w:proofErr w:type="spellEnd"/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חסר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צבע</w:t>
      </w:r>
    </w:p>
    <w:p w:rsidR="00757F8A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</w:p>
    <w:p w:rsidR="00757F8A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proofErr w:type="spellStart"/>
      <w:r>
        <w:rPr>
          <w:rFonts w:asciiTheme="minorBidi" w:hAnsiTheme="minorBidi" w:hint="cs"/>
          <w:b/>
          <w:bCs/>
          <w:color w:val="000000"/>
          <w:sz w:val="28"/>
          <w:szCs w:val="28"/>
          <w:u w:val="single"/>
          <w:rtl/>
        </w:rPr>
        <w:t>סכונים</w:t>
      </w:r>
      <w:proofErr w:type="spellEnd"/>
      <w:r>
        <w:rPr>
          <w:rFonts w:asciiTheme="minorBidi" w:hAnsiTheme="minorBidi" w:hint="cs"/>
          <w:b/>
          <w:bCs/>
          <w:color w:val="000000"/>
          <w:sz w:val="28"/>
          <w:szCs w:val="28"/>
          <w:u w:val="single"/>
          <w:rtl/>
        </w:rPr>
        <w:t>:</w:t>
      </w:r>
    </w:p>
    <w:p w:rsidR="00757F8A" w:rsidRPr="00425A37" w:rsidRDefault="00757F8A" w:rsidP="006E69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425A37">
        <w:rPr>
          <w:rFonts w:asciiTheme="minorBidi" w:hAnsiTheme="minorBidi"/>
          <w:color w:val="000000"/>
          <w:sz w:val="28"/>
          <w:szCs w:val="28"/>
          <w:rtl/>
        </w:rPr>
        <w:t>חומצה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proofErr w:type="spellStart"/>
      <w:r w:rsidRPr="00425A37">
        <w:rPr>
          <w:rFonts w:asciiTheme="minorBidi" w:hAnsiTheme="minorBidi"/>
          <w:color w:val="000000"/>
          <w:sz w:val="28"/>
          <w:szCs w:val="28"/>
          <w:rtl/>
        </w:rPr>
        <w:t>הידרופלואורית</w:t>
      </w:r>
      <w:proofErr w:type="spellEnd"/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6E697F">
        <w:rPr>
          <w:rFonts w:asciiTheme="minorBidi" w:hAnsiTheme="minorBidi"/>
          <w:color w:val="000000"/>
          <w:sz w:val="28"/>
          <w:szCs w:val="28"/>
        </w:rPr>
        <w:t>(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HF </w:t>
      </w:r>
      <w:r w:rsidR="006E697F">
        <w:rPr>
          <w:rFonts w:asciiTheme="minorBidi" w:hAnsiTheme="minorBidi"/>
          <w:color w:val="000000"/>
          <w:sz w:val="28"/>
          <w:szCs w:val="28"/>
        </w:rPr>
        <w:t>)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שונה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מחומצות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אחרות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בגלל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יון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 w:hint="cs"/>
          <w:color w:val="000000"/>
          <w:sz w:val="28"/>
          <w:szCs w:val="28"/>
          <w:rtl/>
        </w:rPr>
        <w:t>ה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פלואוריד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החודר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את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העור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בקלות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וגורם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להרס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של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שכבות</w:t>
      </w:r>
      <w:r w:rsidRPr="00425A37">
        <w:rPr>
          <w:rFonts w:asciiTheme="minorBidi" w:hAnsiTheme="minorBidi" w:hint="cs"/>
          <w:color w:val="000000"/>
          <w:sz w:val="28"/>
          <w:szCs w:val="28"/>
          <w:rtl/>
        </w:rPr>
        <w:t xml:space="preserve"> של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רקמות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עמוקות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,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כולל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עצמות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. </w:t>
      </w:r>
    </w:p>
    <w:p w:rsidR="00757F8A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</w:p>
    <w:p w:rsidR="00757F8A" w:rsidRPr="00425A37" w:rsidRDefault="00757F8A" w:rsidP="00757F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425A37">
        <w:rPr>
          <w:rFonts w:asciiTheme="minorBidi" w:hAnsiTheme="minorBidi"/>
          <w:color w:val="000000"/>
          <w:sz w:val="28"/>
          <w:szCs w:val="28"/>
          <w:rtl/>
        </w:rPr>
        <w:t>כאב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הקשור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לחשיפה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לתמיסות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של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HF ( 1</w:t>
      </w:r>
      <w:r w:rsidRPr="00425A37">
        <w:rPr>
          <w:rFonts w:asciiTheme="minorBidi" w:hAnsiTheme="minorBidi"/>
          <w:color w:val="4D555B"/>
          <w:sz w:val="28"/>
          <w:szCs w:val="28"/>
        </w:rPr>
        <w:t>-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50% )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עשוי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להתעכב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בטווח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של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1</w:t>
      </w:r>
      <w:r w:rsidRPr="00425A37">
        <w:rPr>
          <w:rFonts w:asciiTheme="minorBidi" w:hAnsiTheme="minorBidi"/>
          <w:color w:val="4D555B"/>
          <w:sz w:val="28"/>
          <w:szCs w:val="28"/>
        </w:rPr>
        <w:t>-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24 </w:t>
      </w:r>
      <w:r w:rsidRPr="00425A37"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שעות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.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אם</w:t>
      </w:r>
      <w:r w:rsidRPr="00425A37">
        <w:rPr>
          <w:rFonts w:asciiTheme="minorBidi" w:hAnsiTheme="minorBidi" w:hint="cs"/>
          <w:color w:val="000000"/>
          <w:sz w:val="28"/>
          <w:szCs w:val="28"/>
          <w:rtl/>
        </w:rPr>
        <w:t xml:space="preserve"> ה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HF  </w:t>
      </w:r>
      <w:r w:rsidRPr="00425A37"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לא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מנוטרל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,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יון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 w:hint="cs"/>
          <w:color w:val="000000"/>
          <w:sz w:val="28"/>
          <w:szCs w:val="28"/>
          <w:rtl/>
        </w:rPr>
        <w:t>ה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פלואוריד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עלול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להמשיך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לגרום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להרס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רקמות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במשך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ימים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ולגרום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לאובדן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איבר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א</w:t>
      </w:r>
      <w:r w:rsidRPr="00425A37">
        <w:rPr>
          <w:rFonts w:asciiTheme="minorBidi" w:hAnsiTheme="minorBidi" w:hint="cs"/>
          <w:color w:val="000000"/>
          <w:sz w:val="28"/>
          <w:szCs w:val="28"/>
          <w:rtl/>
        </w:rPr>
        <w:t>ו אף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מוות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.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גם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חשיפה מתונה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עשויה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במהירות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לגרום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לנזק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,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אם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לא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מטופל</w:t>
      </w:r>
      <w:r w:rsidRPr="00425A37">
        <w:rPr>
          <w:rFonts w:asciiTheme="minorBidi" w:hAnsiTheme="minorBidi" w:hint="cs"/>
          <w:color w:val="000000"/>
          <w:sz w:val="28"/>
          <w:szCs w:val="28"/>
          <w:rtl/>
        </w:rPr>
        <w:t xml:space="preserve">ים בה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במהירות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.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לכן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,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התערבות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רפואית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מידית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בעת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חשיפה</w:t>
      </w:r>
      <w:r w:rsidRPr="00425A37">
        <w:rPr>
          <w:rFonts w:asciiTheme="minorBidi" w:hAnsiTheme="minorBidi"/>
          <w:color w:val="000000"/>
          <w:sz w:val="28"/>
          <w:szCs w:val="28"/>
        </w:rPr>
        <w:t>,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אפילו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בהיעדר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הסימפטומים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הי</w:t>
      </w:r>
      <w:r w:rsidRPr="00425A37">
        <w:rPr>
          <w:rFonts w:asciiTheme="minorBidi" w:hAnsiTheme="minorBidi" w:hint="cs"/>
          <w:color w:val="000000"/>
          <w:sz w:val="28"/>
          <w:szCs w:val="28"/>
          <w:rtl/>
        </w:rPr>
        <w:t>נה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הכרחית</w:t>
      </w:r>
      <w:r w:rsidRPr="00425A37">
        <w:rPr>
          <w:rFonts w:asciiTheme="minorBidi" w:hAnsiTheme="minorBidi"/>
          <w:color w:val="000000"/>
          <w:sz w:val="28"/>
          <w:szCs w:val="28"/>
        </w:rPr>
        <w:t>.</w:t>
      </w:r>
    </w:p>
    <w:p w:rsidR="00757F8A" w:rsidRPr="00425A37" w:rsidRDefault="00757F8A" w:rsidP="00757F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425A37">
        <w:rPr>
          <w:rFonts w:asciiTheme="minorBidi" w:hAnsiTheme="minorBidi"/>
          <w:color w:val="000000"/>
          <w:sz w:val="28"/>
          <w:szCs w:val="28"/>
          <w:rtl/>
        </w:rPr>
        <w:t>נזק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לרקמות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נגרם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הן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מ</w:t>
      </w:r>
      <w:r w:rsidRPr="00425A37">
        <w:rPr>
          <w:rFonts w:asciiTheme="minorBidi" w:hAnsiTheme="minorBidi" w:hint="cs"/>
          <w:color w:val="000000"/>
          <w:sz w:val="28"/>
          <w:szCs w:val="28"/>
          <w:rtl/>
        </w:rPr>
        <w:t>ה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פגיעה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בשל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proofErr w:type="spellStart"/>
      <w:r w:rsidRPr="00425A37">
        <w:rPr>
          <w:rFonts w:asciiTheme="minorBidi" w:hAnsiTheme="minorBidi"/>
          <w:color w:val="000000"/>
          <w:sz w:val="28"/>
          <w:szCs w:val="28"/>
          <w:rtl/>
        </w:rPr>
        <w:t>קורוזיביות</w:t>
      </w:r>
      <w:proofErr w:type="spellEnd"/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יוני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המימן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והן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מכוויות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כימיות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מחדירת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יון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פלואוריד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לרקמות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.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יוני פלואוריד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מסוגלים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לחדור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וליצור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מלחים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מסיסים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עם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סידן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ומגנזיום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.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הם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יצרו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גם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מלחים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עם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proofErr w:type="spellStart"/>
      <w:r w:rsidRPr="00425A37">
        <w:rPr>
          <w:rFonts w:asciiTheme="minorBidi" w:hAnsiTheme="minorBidi"/>
          <w:color w:val="000000"/>
          <w:sz w:val="28"/>
          <w:szCs w:val="28"/>
          <w:rtl/>
        </w:rPr>
        <w:t>קטיונים</w:t>
      </w:r>
      <w:proofErr w:type="spellEnd"/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אחרים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.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אלו יתמוססו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במהירות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וכתוצאה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מכך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יוני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פלואוריד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ישחררו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,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ויגרמו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הרס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רקמות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נוסף</w:t>
      </w:r>
      <w:r w:rsidRPr="00425A37">
        <w:rPr>
          <w:rFonts w:asciiTheme="minorBidi" w:hAnsiTheme="minorBidi"/>
          <w:color w:val="000000"/>
          <w:sz w:val="28"/>
          <w:szCs w:val="28"/>
        </w:rPr>
        <w:t>.</w:t>
      </w:r>
    </w:p>
    <w:p w:rsidR="00757F8A" w:rsidRPr="00B97EFF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</w:p>
    <w:p w:rsidR="00757F8A" w:rsidRPr="00425A37" w:rsidRDefault="00757F8A" w:rsidP="00757F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proofErr w:type="gramStart"/>
      <w:r w:rsidRPr="00425A37">
        <w:rPr>
          <w:rFonts w:asciiTheme="minorBidi" w:hAnsiTheme="minorBidi"/>
          <w:color w:val="000000"/>
          <w:sz w:val="28"/>
          <w:szCs w:val="28"/>
        </w:rPr>
        <w:t xml:space="preserve">HF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 xml:space="preserve"> יכול</w:t>
      </w:r>
      <w:proofErr w:type="gramEnd"/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לתקוף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זכוכית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,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אמייל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,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קרמיקה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,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בטון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,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גומי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,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מתכות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רבות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ותרכובות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אורגניות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.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בעת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תגובה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עם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מתכות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מסוימות</w:t>
      </w:r>
      <w:r w:rsidRPr="00425A37">
        <w:rPr>
          <w:rFonts w:asciiTheme="minorBidi" w:hAnsiTheme="minorBidi"/>
          <w:color w:val="000000"/>
          <w:sz w:val="28"/>
          <w:szCs w:val="28"/>
        </w:rPr>
        <w:t>,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עלול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להיווצר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גז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מימן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נפיץ</w:t>
      </w:r>
      <w:r w:rsidRPr="00425A37">
        <w:rPr>
          <w:rFonts w:asciiTheme="minorBidi" w:hAnsiTheme="minorBidi"/>
          <w:color w:val="000000"/>
          <w:sz w:val="28"/>
          <w:szCs w:val="28"/>
        </w:rPr>
        <w:t>.</w:t>
      </w:r>
    </w:p>
    <w:p w:rsidR="00757F8A" w:rsidRPr="00B97EFF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</w:p>
    <w:p w:rsidR="00757F8A" w:rsidRPr="00425A37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</w:pPr>
      <w:r w:rsidRPr="00425A37">
        <w:rPr>
          <w:rFonts w:asciiTheme="minorBidi" w:hAnsiTheme="minorBidi" w:hint="cs"/>
          <w:b/>
          <w:bCs/>
          <w:color w:val="000000"/>
          <w:sz w:val="28"/>
          <w:szCs w:val="28"/>
          <w:u w:val="single"/>
          <w:rtl/>
        </w:rPr>
        <w:t>הוראות בטיחות כלליות</w:t>
      </w:r>
    </w:p>
    <w:p w:rsidR="00757F8A" w:rsidRPr="00425A37" w:rsidRDefault="00757F8A" w:rsidP="0035556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425A37">
        <w:rPr>
          <w:rFonts w:asciiTheme="minorBidi" w:hAnsiTheme="minorBidi" w:hint="cs"/>
          <w:color w:val="000000"/>
          <w:sz w:val="28"/>
          <w:szCs w:val="28"/>
          <w:rtl/>
        </w:rPr>
        <w:t xml:space="preserve">חובה על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כל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עובד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,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טרם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עבודתו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עם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החומצה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 w:hint="cs"/>
          <w:color w:val="000000"/>
          <w:sz w:val="28"/>
          <w:szCs w:val="28"/>
          <w:rtl/>
        </w:rPr>
        <w:t>ל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קרא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את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hyperlink r:id="rId9" w:history="1">
        <w:r w:rsidRPr="00355564">
          <w:rPr>
            <w:rStyle w:val="Hyperlink"/>
            <w:rFonts w:asciiTheme="minorBidi" w:hAnsiTheme="minorBidi"/>
            <w:sz w:val="28"/>
            <w:szCs w:val="28"/>
            <w:rtl/>
          </w:rPr>
          <w:t>גיליון</w:t>
        </w:r>
        <w:r w:rsidRPr="00355564">
          <w:rPr>
            <w:rStyle w:val="Hyperlink"/>
            <w:rFonts w:asciiTheme="minorBidi" w:hAnsiTheme="minorBidi"/>
            <w:sz w:val="28"/>
            <w:szCs w:val="28"/>
          </w:rPr>
          <w:t xml:space="preserve"> </w:t>
        </w:r>
        <w:r w:rsidRPr="00355564">
          <w:rPr>
            <w:rStyle w:val="Hyperlink"/>
            <w:rFonts w:asciiTheme="minorBidi" w:hAnsiTheme="minorBidi"/>
            <w:sz w:val="28"/>
            <w:szCs w:val="28"/>
            <w:rtl/>
          </w:rPr>
          <w:t>ה</w:t>
        </w:r>
        <w:r w:rsidRPr="00355564">
          <w:rPr>
            <w:rStyle w:val="Hyperlink"/>
            <w:rFonts w:asciiTheme="minorBidi" w:hAnsiTheme="minorBidi"/>
            <w:sz w:val="28"/>
            <w:szCs w:val="28"/>
            <w:rtl/>
          </w:rPr>
          <w:t>ב</w:t>
        </w:r>
        <w:r w:rsidRPr="00355564">
          <w:rPr>
            <w:rStyle w:val="Hyperlink"/>
            <w:rFonts w:asciiTheme="minorBidi" w:hAnsiTheme="minorBidi"/>
            <w:sz w:val="28"/>
            <w:szCs w:val="28"/>
            <w:rtl/>
          </w:rPr>
          <w:t>ט</w:t>
        </w:r>
        <w:r w:rsidRPr="00355564">
          <w:rPr>
            <w:rStyle w:val="Hyperlink"/>
            <w:rFonts w:asciiTheme="minorBidi" w:hAnsiTheme="minorBidi"/>
            <w:sz w:val="28"/>
            <w:szCs w:val="28"/>
            <w:rtl/>
          </w:rPr>
          <w:t>י</w:t>
        </w:r>
        <w:r w:rsidRPr="00355564">
          <w:rPr>
            <w:rStyle w:val="Hyperlink"/>
            <w:rFonts w:asciiTheme="minorBidi" w:hAnsiTheme="minorBidi"/>
            <w:sz w:val="28"/>
            <w:szCs w:val="28"/>
            <w:rtl/>
          </w:rPr>
          <w:t>חות</w:t>
        </w:r>
        <w:r w:rsidRPr="00355564">
          <w:rPr>
            <w:rStyle w:val="Hyperlink"/>
            <w:rFonts w:asciiTheme="minorBidi" w:hAnsiTheme="minorBidi"/>
            <w:sz w:val="28"/>
            <w:szCs w:val="28"/>
          </w:rPr>
          <w:t xml:space="preserve"> </w:t>
        </w:r>
        <w:r w:rsidRPr="00355564">
          <w:rPr>
            <w:rStyle w:val="Hyperlink"/>
            <w:rFonts w:asciiTheme="minorBidi" w:hAnsiTheme="minorBidi"/>
            <w:sz w:val="28"/>
            <w:szCs w:val="28"/>
            <w:rtl/>
          </w:rPr>
          <w:t>של</w:t>
        </w:r>
        <w:r w:rsidRPr="00355564">
          <w:rPr>
            <w:rStyle w:val="Hyperlink"/>
            <w:rFonts w:asciiTheme="minorBidi" w:hAnsiTheme="minorBidi"/>
            <w:sz w:val="28"/>
            <w:szCs w:val="28"/>
          </w:rPr>
          <w:t xml:space="preserve"> </w:t>
        </w:r>
        <w:r w:rsidRPr="00355564">
          <w:rPr>
            <w:rStyle w:val="Hyperlink"/>
            <w:rFonts w:asciiTheme="minorBidi" w:hAnsiTheme="minorBidi"/>
            <w:sz w:val="28"/>
            <w:szCs w:val="28"/>
            <w:rtl/>
          </w:rPr>
          <w:t>ה</w:t>
        </w:r>
        <w:bookmarkStart w:id="0" w:name="_GoBack"/>
        <w:bookmarkEnd w:id="0"/>
        <w:r w:rsidRPr="00355564">
          <w:rPr>
            <w:rStyle w:val="Hyperlink"/>
            <w:rFonts w:asciiTheme="minorBidi" w:hAnsiTheme="minorBidi"/>
            <w:sz w:val="28"/>
            <w:szCs w:val="28"/>
            <w:rtl/>
          </w:rPr>
          <w:t>חומר</w:t>
        </w:r>
      </w:hyperlink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ו</w:t>
      </w:r>
      <w:r w:rsidRPr="00425A37">
        <w:rPr>
          <w:rFonts w:asciiTheme="minorBidi" w:hAnsiTheme="minorBidi" w:hint="cs"/>
          <w:color w:val="000000"/>
          <w:sz w:val="28"/>
          <w:szCs w:val="28"/>
          <w:rtl/>
        </w:rPr>
        <w:t>ל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עבור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הדרכה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ע</w:t>
      </w:r>
      <w:r w:rsidRPr="00425A37">
        <w:rPr>
          <w:rFonts w:asciiTheme="minorBidi" w:hAnsiTheme="minorBidi"/>
          <w:color w:val="000000"/>
          <w:sz w:val="28"/>
          <w:szCs w:val="28"/>
        </w:rPr>
        <w:t>"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י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החוקר הראשי</w:t>
      </w:r>
      <w:r w:rsidRPr="00425A37">
        <w:rPr>
          <w:rFonts w:asciiTheme="minorBidi" w:hAnsiTheme="minorBidi" w:hint="cs"/>
          <w:color w:val="000000"/>
          <w:sz w:val="28"/>
          <w:szCs w:val="28"/>
          <w:rtl/>
        </w:rPr>
        <w:t>.</w:t>
      </w:r>
      <w:r w:rsidR="006E697F"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</w:p>
    <w:p w:rsidR="00757F8A" w:rsidRPr="00B97EFF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</w:p>
    <w:p w:rsidR="00757F8A" w:rsidRPr="00425A37" w:rsidRDefault="00757F8A" w:rsidP="00757F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425A37">
        <w:rPr>
          <w:rFonts w:asciiTheme="minorBidi" w:hAnsiTheme="minorBidi"/>
          <w:color w:val="000000"/>
          <w:sz w:val="28"/>
          <w:szCs w:val="28"/>
          <w:rtl/>
        </w:rPr>
        <w:t>אין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לעבוד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 w:hint="cs"/>
          <w:color w:val="000000"/>
          <w:sz w:val="28"/>
          <w:szCs w:val="28"/>
          <w:rtl/>
        </w:rPr>
        <w:t>עם ה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חומצה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לבד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במעבדה</w:t>
      </w:r>
      <w:r w:rsidRPr="00425A37">
        <w:rPr>
          <w:rFonts w:asciiTheme="minorBidi" w:hAnsiTheme="minorBidi"/>
          <w:color w:val="000000"/>
          <w:sz w:val="28"/>
          <w:szCs w:val="28"/>
        </w:rPr>
        <w:t>.</w:t>
      </w:r>
    </w:p>
    <w:p w:rsidR="00757F8A" w:rsidRPr="00B97EFF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</w:p>
    <w:p w:rsidR="00757F8A" w:rsidRPr="00425A37" w:rsidRDefault="00757F8A" w:rsidP="00757F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425A37">
        <w:rPr>
          <w:rFonts w:asciiTheme="minorBidi" w:hAnsiTheme="minorBidi"/>
          <w:color w:val="000000"/>
          <w:sz w:val="28"/>
          <w:szCs w:val="28"/>
          <w:rtl/>
        </w:rPr>
        <w:t>עותק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מודפס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של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גיליון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הבטיחות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של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החומר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חייב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להיות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זמין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במקום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העבודה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בחומצה</w:t>
      </w:r>
      <w:r w:rsidRPr="00425A37">
        <w:rPr>
          <w:rFonts w:asciiTheme="minorBidi" w:hAnsiTheme="minorBidi"/>
          <w:color w:val="000000"/>
          <w:sz w:val="28"/>
          <w:szCs w:val="28"/>
        </w:rPr>
        <w:t>.</w:t>
      </w:r>
    </w:p>
    <w:p w:rsidR="00757F8A" w:rsidRPr="00B97EFF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</w:p>
    <w:p w:rsidR="00757F8A" w:rsidRPr="00425A37" w:rsidRDefault="00757F8A" w:rsidP="00757F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425A37">
        <w:rPr>
          <w:rFonts w:asciiTheme="minorBidi" w:hAnsiTheme="minorBidi"/>
          <w:color w:val="000000"/>
          <w:sz w:val="28"/>
          <w:szCs w:val="28"/>
          <w:rtl/>
        </w:rPr>
        <w:t>באזור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העבודה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בחומצה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ימצאו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אמצעים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לטיפול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בשפך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ולעזרה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ראשונה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,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כמתואר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להלן</w:t>
      </w:r>
    </w:p>
    <w:p w:rsidR="00757F8A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</w:p>
    <w:p w:rsidR="00757F8A" w:rsidRPr="00425A37" w:rsidRDefault="00757F8A" w:rsidP="00757F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425A37">
        <w:rPr>
          <w:rFonts w:asciiTheme="minorBidi" w:hAnsiTheme="minorBidi"/>
          <w:color w:val="000000"/>
          <w:sz w:val="28"/>
          <w:szCs w:val="28"/>
          <w:rtl/>
        </w:rPr>
        <w:t>כל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אירוע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חייב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להיות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מדווח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מידית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 w:hint="cs"/>
          <w:color w:val="000000"/>
          <w:sz w:val="28"/>
          <w:szCs w:val="28"/>
          <w:rtl/>
        </w:rPr>
        <w:t>לחוקר הראשי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וליחידת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000000"/>
          <w:sz w:val="28"/>
          <w:szCs w:val="28"/>
          <w:rtl/>
        </w:rPr>
        <w:t>הבטיחות</w:t>
      </w:r>
      <w:r w:rsidRPr="00425A37">
        <w:rPr>
          <w:rFonts w:asciiTheme="minorBidi" w:hAnsiTheme="minorBidi"/>
          <w:color w:val="000000"/>
          <w:sz w:val="28"/>
          <w:szCs w:val="28"/>
        </w:rPr>
        <w:t>.</w:t>
      </w:r>
    </w:p>
    <w:p w:rsidR="00757F8A" w:rsidRPr="00B97EFF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</w:p>
    <w:p w:rsidR="00757F8A" w:rsidRPr="00B97EFF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u w:val="single"/>
        </w:rPr>
      </w:pPr>
      <w:r w:rsidRPr="00B97EFF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אמצעי</w:t>
      </w:r>
      <w:r w:rsidRPr="00B97EFF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B97EFF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מגן</w:t>
      </w:r>
      <w:r w:rsidRPr="00B97EFF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B97EFF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אישיים</w:t>
      </w:r>
    </w:p>
    <w:p w:rsidR="00757F8A" w:rsidRPr="00B97EFF" w:rsidRDefault="00757F8A" w:rsidP="00757F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t>משקפי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מגן</w:t>
      </w:r>
      <w:r w:rsidRPr="00B97EFF">
        <w:rPr>
          <w:rFonts w:asciiTheme="minorBidi" w:hAnsiTheme="minorBidi"/>
          <w:color w:val="000000"/>
          <w:sz w:val="28"/>
          <w:szCs w:val="28"/>
        </w:rPr>
        <w:t>.</w:t>
      </w:r>
    </w:p>
    <w:p w:rsidR="00757F8A" w:rsidRPr="00B97EFF" w:rsidRDefault="00757F8A" w:rsidP="00757F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t>מגן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פנים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בעבודה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ריכוז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של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מעל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20% .</w:t>
      </w:r>
    </w:p>
    <w:p w:rsidR="00757F8A" w:rsidRPr="00B97EFF" w:rsidRDefault="00757F8A" w:rsidP="00757F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t>חלוק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מעבדה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רכוס</w:t>
      </w:r>
      <w:r w:rsidRPr="00B97EFF">
        <w:rPr>
          <w:rFonts w:asciiTheme="minorBidi" w:hAnsiTheme="minorBidi"/>
          <w:color w:val="000000"/>
          <w:sz w:val="28"/>
          <w:szCs w:val="28"/>
        </w:rPr>
        <w:t>.</w:t>
      </w:r>
    </w:p>
    <w:p w:rsidR="00757F8A" w:rsidRPr="00B97EFF" w:rsidRDefault="00757F8A" w:rsidP="00757F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t>מכנסיים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ארוכים</w:t>
      </w:r>
      <w:r w:rsidRPr="00B97EFF">
        <w:rPr>
          <w:rFonts w:asciiTheme="minorBidi" w:hAnsiTheme="minorBidi"/>
          <w:color w:val="000000"/>
          <w:sz w:val="28"/>
          <w:szCs w:val="28"/>
        </w:rPr>
        <w:t>.</w:t>
      </w:r>
    </w:p>
    <w:p w:rsidR="00757F8A" w:rsidRPr="00B97EFF" w:rsidRDefault="00757F8A" w:rsidP="00757F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lastRenderedPageBreak/>
        <w:t>נעליים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סגורות</w:t>
      </w:r>
      <w:r w:rsidRPr="00B97EFF">
        <w:rPr>
          <w:rFonts w:asciiTheme="minorBidi" w:hAnsiTheme="minorBidi"/>
          <w:color w:val="000000"/>
          <w:sz w:val="28"/>
          <w:szCs w:val="28"/>
        </w:rPr>
        <w:t>.</w:t>
      </w:r>
    </w:p>
    <w:p w:rsidR="00757F8A" w:rsidRDefault="00757F8A" w:rsidP="00757F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>סינר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חומצה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)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מעל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חלוק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המעבדה</w:t>
      </w:r>
      <w:r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(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עשוי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מגומי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טבעי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, </w:t>
      </w:r>
      <w:proofErr w:type="spellStart"/>
      <w:r w:rsidRPr="00B97EFF">
        <w:rPr>
          <w:rFonts w:asciiTheme="minorBidi" w:hAnsiTheme="minorBidi"/>
          <w:color w:val="000000"/>
          <w:sz w:val="28"/>
          <w:szCs w:val="28"/>
          <w:rtl/>
        </w:rPr>
        <w:t>נאופרן</w:t>
      </w:r>
      <w:proofErr w:type="spellEnd"/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או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Viton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בעבודה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בריכוז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מעל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>
        <w:rPr>
          <w:rFonts w:asciiTheme="minorBidi" w:hAnsiTheme="minorBidi" w:hint="cs"/>
          <w:color w:val="000000"/>
          <w:sz w:val="28"/>
          <w:szCs w:val="28"/>
          <w:rtl/>
        </w:rPr>
        <w:t>5%</w:t>
      </w:r>
    </w:p>
    <w:p w:rsidR="00757F8A" w:rsidRDefault="00757F8A" w:rsidP="00757F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t>כפפות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Viton, nitrile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עבה</w:t>
      </w:r>
    </w:p>
    <w:p w:rsidR="00757F8A" w:rsidRPr="00B97EFF" w:rsidRDefault="00757F8A" w:rsidP="00757F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t>זוג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נוסף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של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כפפות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חד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פעמיות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nitrile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יש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לעטות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מתחת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לכפפות</w:t>
      </w:r>
      <w:r w:rsidRPr="00B97EFF">
        <w:rPr>
          <w:rFonts w:asciiTheme="minorBidi" w:hAnsiTheme="minorBidi"/>
          <w:color w:val="000000"/>
          <w:sz w:val="28"/>
          <w:szCs w:val="28"/>
        </w:rPr>
        <w:t>.</w:t>
      </w:r>
    </w:p>
    <w:p w:rsidR="00757F8A" w:rsidRPr="00B97EFF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u w:val="single"/>
        </w:rPr>
      </w:pPr>
      <w:r w:rsidRPr="00B97EFF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אחסון</w:t>
      </w:r>
    </w:p>
    <w:p w:rsidR="00757F8A" w:rsidRDefault="00757F8A" w:rsidP="00757F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t>אחסון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החומצה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ו</w:t>
      </w:r>
      <w:r w:rsidRPr="00B97EFF">
        <w:rPr>
          <w:rFonts w:asciiTheme="minorBidi" w:hAnsiTheme="minorBidi" w:hint="cs"/>
          <w:color w:val="000000"/>
          <w:sz w:val="28"/>
          <w:szCs w:val="28"/>
          <w:rtl/>
        </w:rPr>
        <w:t>ה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פסולת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שלה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יהיה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במכלים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תואמים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כימית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)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לדוגמא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,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פוליאתילן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או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טפלון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(. </w:t>
      </w:r>
    </w:p>
    <w:p w:rsidR="00757F8A" w:rsidRPr="00B97EFF" w:rsidRDefault="00757F8A" w:rsidP="00757F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t>יש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להשתמש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בנוסף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במכל</w:t>
      </w:r>
      <w:r w:rsidR="006E697F"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אחסון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שניוני</w:t>
      </w:r>
      <w:r w:rsidRPr="00B97EFF">
        <w:rPr>
          <w:rFonts w:asciiTheme="minorBidi" w:hAnsiTheme="minorBidi"/>
          <w:color w:val="000000"/>
          <w:sz w:val="28"/>
          <w:szCs w:val="28"/>
        </w:rPr>
        <w:t>.</w:t>
      </w:r>
    </w:p>
    <w:p w:rsidR="00757F8A" w:rsidRPr="00B97EFF" w:rsidRDefault="00757F8A" w:rsidP="00757F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>אין להשתמש ב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זכוכית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,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מתכת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או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כלי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קרמיקה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לאחסון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החומצה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.</w:t>
      </w:r>
    </w:p>
    <w:p w:rsidR="00757F8A" w:rsidRPr="00B97EFF" w:rsidRDefault="00757F8A" w:rsidP="00757F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t>יש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להפריד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את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החומצה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מחומרים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שאינם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תואמים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,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כמו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אמוניה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או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חומרים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בסיסיים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אחרים</w:t>
      </w:r>
      <w:r w:rsidRPr="00B97EFF">
        <w:rPr>
          <w:rFonts w:asciiTheme="minorBidi" w:hAnsiTheme="minorBidi"/>
          <w:color w:val="000000"/>
          <w:sz w:val="28"/>
          <w:szCs w:val="28"/>
        </w:rPr>
        <w:t>.</w:t>
      </w:r>
    </w:p>
    <w:p w:rsidR="00757F8A" w:rsidRDefault="00757F8A" w:rsidP="00757F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t>החומצה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תאוחסן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במדף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מוגן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,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נמוך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,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בעל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יניקה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ומשולט</w:t>
      </w:r>
      <w:r w:rsidRPr="00B97EFF">
        <w:rPr>
          <w:rFonts w:asciiTheme="minorBidi" w:hAnsiTheme="minorBidi"/>
          <w:color w:val="000000"/>
          <w:sz w:val="28"/>
          <w:szCs w:val="28"/>
        </w:rPr>
        <w:t>.</w:t>
      </w:r>
    </w:p>
    <w:p w:rsidR="00757F8A" w:rsidRPr="00B97EFF" w:rsidRDefault="00757F8A" w:rsidP="00757F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B97EFF">
        <w:rPr>
          <w:rFonts w:asciiTheme="minorBidi" w:hAnsiTheme="minorBidi" w:hint="cs"/>
          <w:sz w:val="28"/>
          <w:szCs w:val="28"/>
          <w:rtl/>
        </w:rPr>
        <w:t xml:space="preserve">הכלי </w:t>
      </w:r>
      <w:proofErr w:type="spellStart"/>
      <w:r w:rsidRPr="00B97EFF">
        <w:rPr>
          <w:rFonts w:asciiTheme="minorBidi" w:hAnsiTheme="minorBidi" w:hint="cs"/>
          <w:sz w:val="28"/>
          <w:szCs w:val="28"/>
          <w:rtl/>
        </w:rPr>
        <w:t>ישולט</w:t>
      </w:r>
      <w:proofErr w:type="spellEnd"/>
      <w:r w:rsidRPr="00B97EFF">
        <w:rPr>
          <w:rFonts w:asciiTheme="minorBidi" w:hAnsiTheme="minorBidi" w:hint="cs"/>
          <w:sz w:val="28"/>
          <w:szCs w:val="28"/>
          <w:rtl/>
        </w:rPr>
        <w:t xml:space="preserve"> באדום </w:t>
      </w:r>
      <w:r>
        <w:rPr>
          <w:rFonts w:asciiTheme="minorBidi" w:hAnsiTheme="minorBidi" w:hint="cs"/>
          <w:color w:val="FF0000"/>
          <w:sz w:val="28"/>
          <w:szCs w:val="28"/>
          <w:rtl/>
        </w:rPr>
        <w:t>"</w:t>
      </w:r>
      <w:r w:rsidRPr="00B97EFF">
        <w:rPr>
          <w:rFonts w:asciiTheme="minorBidi" w:hAnsiTheme="minorBidi" w:hint="cs"/>
          <w:color w:val="FF0000"/>
          <w:sz w:val="28"/>
          <w:szCs w:val="28"/>
          <w:rtl/>
        </w:rPr>
        <w:t>פס</w:t>
      </w:r>
      <w:r>
        <w:rPr>
          <w:rFonts w:asciiTheme="minorBidi" w:hAnsiTheme="minorBidi" w:hint="cs"/>
          <w:color w:val="FF0000"/>
          <w:sz w:val="28"/>
          <w:szCs w:val="28"/>
          <w:rtl/>
        </w:rPr>
        <w:t>ול</w:t>
      </w:r>
      <w:r w:rsidRPr="00B97EFF">
        <w:rPr>
          <w:rFonts w:asciiTheme="minorBidi" w:hAnsiTheme="minorBidi" w:hint="cs"/>
          <w:color w:val="FF0000"/>
          <w:sz w:val="28"/>
          <w:szCs w:val="28"/>
          <w:rtl/>
        </w:rPr>
        <w:t xml:space="preserve">ות </w:t>
      </w:r>
      <w:r w:rsidRPr="00B97EFF">
        <w:rPr>
          <w:rFonts w:asciiTheme="minorBidi" w:hAnsiTheme="minorBidi"/>
          <w:color w:val="FF0000"/>
          <w:sz w:val="28"/>
          <w:szCs w:val="28"/>
        </w:rPr>
        <w:t>HF</w:t>
      </w:r>
      <w:r>
        <w:rPr>
          <w:rFonts w:asciiTheme="minorBidi" w:hAnsiTheme="minorBidi" w:hint="cs"/>
          <w:color w:val="000000"/>
          <w:sz w:val="28"/>
          <w:szCs w:val="28"/>
          <w:rtl/>
        </w:rPr>
        <w:t>"</w:t>
      </w:r>
    </w:p>
    <w:p w:rsidR="00757F8A" w:rsidRPr="00B97EFF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</w:p>
    <w:p w:rsidR="00757F8A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</w:pPr>
      <w:r w:rsidRPr="00B97EFF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שימוש</w:t>
      </w:r>
      <w:r w:rsidRPr="00B97EFF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B97EFF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בחומצה</w:t>
      </w:r>
      <w:r w:rsidRPr="00B97EFF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B97EFF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הידרופלואורית</w:t>
      </w:r>
      <w:proofErr w:type="spellEnd"/>
    </w:p>
    <w:p w:rsidR="00757F8A" w:rsidRPr="00B97EFF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u w:val="single"/>
        </w:rPr>
      </w:pPr>
    </w:p>
    <w:p w:rsidR="00757F8A" w:rsidRDefault="00757F8A" w:rsidP="00757F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>יש לקרא את גליום הבטיחות</w:t>
      </w:r>
    </w:p>
    <w:p w:rsidR="00757F8A" w:rsidRPr="00B97EFF" w:rsidRDefault="00757F8A" w:rsidP="00757F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B97EFF">
        <w:rPr>
          <w:rFonts w:asciiTheme="minorBidi" w:hAnsiTheme="minorBidi" w:hint="cs"/>
          <w:color w:val="000000"/>
          <w:sz w:val="28"/>
          <w:szCs w:val="28"/>
          <w:rtl/>
        </w:rPr>
        <w:t>יש לעבוד בזהירות מרבית</w:t>
      </w:r>
      <w:r w:rsidRPr="00B97EFF">
        <w:rPr>
          <w:rFonts w:asciiTheme="minorBidi" w:hAnsiTheme="minorBidi"/>
          <w:color w:val="000000"/>
          <w:sz w:val="28"/>
          <w:szCs w:val="28"/>
        </w:rPr>
        <w:t>.</w:t>
      </w:r>
    </w:p>
    <w:p w:rsidR="00757F8A" w:rsidRPr="00B97EFF" w:rsidRDefault="00757F8A" w:rsidP="00757F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t>לפני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השימוש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יש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לערוך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בדיקה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ויזואלית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לתקינות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הכפפות</w:t>
      </w:r>
      <w:r w:rsidRPr="00B97EFF">
        <w:rPr>
          <w:rFonts w:asciiTheme="minorBidi" w:hAnsiTheme="minorBidi"/>
          <w:color w:val="000000"/>
          <w:sz w:val="28"/>
          <w:szCs w:val="28"/>
        </w:rPr>
        <w:t>.</w:t>
      </w:r>
    </w:p>
    <w:p w:rsidR="00757F8A" w:rsidRPr="00B97EFF" w:rsidRDefault="00757F8A" w:rsidP="00757F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t>שימוש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בחומצה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יעשה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בשעות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העבודה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הסטנדרטיות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ובנוכחות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עובד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נוסף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המודע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לסיכונים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ולאמצעי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הטיפול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בחירום</w:t>
      </w:r>
      <w:r w:rsidRPr="00B97EFF">
        <w:rPr>
          <w:rFonts w:asciiTheme="minorBidi" w:hAnsiTheme="minorBidi"/>
          <w:color w:val="000000"/>
          <w:sz w:val="28"/>
          <w:szCs w:val="28"/>
        </w:rPr>
        <w:t>.</w:t>
      </w:r>
    </w:p>
    <w:p w:rsidR="00757F8A" w:rsidRPr="00B97EFF" w:rsidRDefault="00757F8A" w:rsidP="00757F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t>העבודה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תעשה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בכלים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תואמים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לעבודה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HF  </w:t>
      </w:r>
    </w:p>
    <w:p w:rsidR="00757F8A" w:rsidRPr="00B97EFF" w:rsidRDefault="00757F8A" w:rsidP="00757F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t>כל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עבודה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החומצה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תעשה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אך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ורק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בתוך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מנדף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כימי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תקין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כשחלון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המנדף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מהווה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חיץ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בין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העובד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לחומצה</w:t>
      </w:r>
    </w:p>
    <w:p w:rsidR="00757F8A" w:rsidRPr="00B97EFF" w:rsidRDefault="00757F8A" w:rsidP="00757F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B97EFF">
        <w:rPr>
          <w:rFonts w:asciiTheme="minorBidi" w:hAnsiTheme="minorBidi" w:hint="cs"/>
          <w:color w:val="000000"/>
          <w:sz w:val="28"/>
          <w:szCs w:val="28"/>
          <w:rtl/>
        </w:rPr>
        <w:t>חייבים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להשתמש</w:t>
      </w:r>
      <w:r w:rsidRPr="00B97EFF"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proofErr w:type="spellStart"/>
      <w:r w:rsidRPr="00B97EFF">
        <w:rPr>
          <w:rFonts w:asciiTheme="minorBidi" w:hAnsiTheme="minorBidi" w:hint="cs"/>
          <w:color w:val="000000"/>
          <w:sz w:val="28"/>
          <w:szCs w:val="28"/>
          <w:rtl/>
        </w:rPr>
        <w:t>במאצרה</w:t>
      </w:r>
      <w:proofErr w:type="spellEnd"/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על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משטח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העבודה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למניעת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שפך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וזיהום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שולחן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המנדף</w:t>
      </w:r>
      <w:r w:rsidRPr="00B97EFF">
        <w:rPr>
          <w:rFonts w:asciiTheme="minorBidi" w:hAnsiTheme="minorBidi"/>
          <w:color w:val="000000"/>
          <w:sz w:val="28"/>
          <w:szCs w:val="28"/>
        </w:rPr>
        <w:t>.</w:t>
      </w:r>
    </w:p>
    <w:p w:rsidR="00757F8A" w:rsidRPr="00B97EFF" w:rsidRDefault="00757F8A" w:rsidP="00757F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t>יש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לתלות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שילוט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מתאים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על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המנדף</w:t>
      </w:r>
      <w:r w:rsidRPr="00B97EFF">
        <w:rPr>
          <w:rFonts w:asciiTheme="minorBidi" w:hAnsiTheme="minorBidi"/>
          <w:color w:val="000000"/>
          <w:sz w:val="28"/>
          <w:szCs w:val="28"/>
        </w:rPr>
        <w:t>.</w:t>
      </w:r>
    </w:p>
    <w:p w:rsidR="00757F8A" w:rsidRPr="00B97EFF" w:rsidRDefault="00757F8A" w:rsidP="00757F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t>המנדף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בו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נעשה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שימוש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HF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יהיה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פנוי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ממתכות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ומ</w:t>
      </w:r>
      <w:r>
        <w:rPr>
          <w:rFonts w:asciiTheme="minorBidi" w:hAnsiTheme="minorBidi" w:hint="cs"/>
          <w:color w:val="000000"/>
          <w:sz w:val="28"/>
          <w:szCs w:val="28"/>
          <w:rtl/>
        </w:rPr>
        <w:t>מ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כלים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המכילים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חומרים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אורגנים</w:t>
      </w:r>
    </w:p>
    <w:p w:rsidR="00757F8A" w:rsidRPr="00B97EFF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B97EFF">
        <w:rPr>
          <w:rFonts w:asciiTheme="minorBidi" w:hAnsiTheme="minorBidi"/>
          <w:color w:val="000000"/>
          <w:sz w:val="28"/>
          <w:szCs w:val="28"/>
        </w:rPr>
        <w:t>.</w:t>
      </w:r>
    </w:p>
    <w:p w:rsidR="00757F8A" w:rsidRPr="00B97EFF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u w:val="single"/>
        </w:rPr>
      </w:pPr>
      <w:r w:rsidRPr="00B97EFF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פינוי</w:t>
      </w:r>
    </w:p>
    <w:p w:rsidR="00757F8A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>כפסולת כימית בלבד</w:t>
      </w:r>
    </w:p>
    <w:p w:rsidR="00757F8A" w:rsidRPr="00B97EFF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B97EFF">
        <w:rPr>
          <w:rFonts w:asciiTheme="minorBidi" w:hAnsiTheme="minorBidi"/>
          <w:color w:val="000000"/>
          <w:sz w:val="28"/>
          <w:szCs w:val="28"/>
        </w:rPr>
        <w:t xml:space="preserve"> .</w:t>
      </w:r>
    </w:p>
    <w:p w:rsidR="00757F8A" w:rsidRPr="00425A37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u w:val="single"/>
        </w:rPr>
      </w:pP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חירום</w:t>
      </w:r>
    </w:p>
    <w:p w:rsidR="00757F8A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u w:val="single"/>
        </w:rPr>
      </w:pP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במקרה</w:t>
      </w: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שפך</w:t>
      </w: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על</w:t>
      </w: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העיניים</w:t>
      </w:r>
    </w:p>
    <w:p w:rsidR="00757F8A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proofErr w:type="spellStart"/>
      <w:r>
        <w:rPr>
          <w:rFonts w:asciiTheme="minorBidi" w:hAnsiTheme="minorBidi" w:hint="cs"/>
          <w:b/>
          <w:bCs/>
          <w:color w:val="000000"/>
          <w:sz w:val="28"/>
          <w:szCs w:val="28"/>
          <w:u w:val="single"/>
          <w:rtl/>
        </w:rPr>
        <w:t>סכונים</w:t>
      </w:r>
      <w:proofErr w:type="spellEnd"/>
      <w:r>
        <w:rPr>
          <w:rFonts w:asciiTheme="minorBidi" w:hAnsiTheme="minorBidi" w:hint="cs"/>
          <w:b/>
          <w:bCs/>
          <w:color w:val="000000"/>
          <w:sz w:val="28"/>
          <w:szCs w:val="28"/>
          <w:u w:val="single"/>
          <w:rtl/>
        </w:rPr>
        <w:t>:-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חשיפת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עיניים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לחומצה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עלולה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לגרום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לכוויות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חמורות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בעין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כגון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הרס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או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ערפול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הקרנית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. 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ללא טיפול עלול להיגרם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עיוורון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או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נזק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בלתי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הפיך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לעין</w:t>
      </w:r>
      <w:r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757F8A" w:rsidRPr="00B97EFF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</w:p>
    <w:p w:rsidR="00757F8A" w:rsidRDefault="00757F8A">
      <w:pPr>
        <w:bidi w:val="0"/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</w:pPr>
      <w:r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br w:type="page"/>
      </w:r>
    </w:p>
    <w:p w:rsidR="00757F8A" w:rsidRPr="00425A37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</w:pPr>
      <w:r w:rsidRPr="00425A37">
        <w:rPr>
          <w:rFonts w:asciiTheme="minorBidi" w:hAnsiTheme="minorBidi" w:hint="cs"/>
          <w:b/>
          <w:bCs/>
          <w:color w:val="000000"/>
          <w:sz w:val="28"/>
          <w:szCs w:val="28"/>
          <w:u w:val="single"/>
          <w:rtl/>
        </w:rPr>
        <w:lastRenderedPageBreak/>
        <w:t>טיפול:-</w:t>
      </w:r>
    </w:p>
    <w:p w:rsidR="00757F8A" w:rsidRPr="00B97EFF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t>יש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לשטוף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את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העיניים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במים זורמים </w:t>
      </w:r>
      <w:proofErr w:type="spellStart"/>
      <w:r>
        <w:rPr>
          <w:rFonts w:asciiTheme="minorBidi" w:hAnsiTheme="minorBidi" w:hint="cs"/>
          <w:color w:val="000000"/>
          <w:sz w:val="28"/>
          <w:szCs w:val="28"/>
          <w:rtl/>
        </w:rPr>
        <w:t>במשטפת</w:t>
      </w:r>
      <w:proofErr w:type="spellEnd"/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עיניים למשך 15 דקות </w:t>
      </w:r>
      <w:r w:rsidR="006E697F">
        <w:rPr>
          <w:rFonts w:asciiTheme="minorBidi" w:hAnsiTheme="minorBidi" w:hint="cs"/>
          <w:color w:val="000000"/>
          <w:sz w:val="28"/>
          <w:szCs w:val="28"/>
          <w:rtl/>
        </w:rPr>
        <w:t>בעיניים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פקוחות ו/או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באמצעות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תמיסת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proofErr w:type="spellStart"/>
      <w:r w:rsidRPr="00B97EFF">
        <w:rPr>
          <w:rFonts w:asciiTheme="minorBidi" w:hAnsiTheme="minorBidi"/>
          <w:color w:val="000000"/>
          <w:sz w:val="28"/>
          <w:szCs w:val="28"/>
        </w:rPr>
        <w:t>Hexafluorine</w:t>
      </w:r>
      <w:proofErr w:type="spellEnd"/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על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פי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ההוראות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היצרן</w:t>
      </w:r>
      <w:r w:rsidRPr="00B97EFF">
        <w:rPr>
          <w:rFonts w:asciiTheme="minorBidi" w:hAnsiTheme="minorBidi"/>
          <w:color w:val="000000"/>
          <w:sz w:val="28"/>
          <w:szCs w:val="28"/>
        </w:rPr>
        <w:t>.</w:t>
      </w:r>
    </w:p>
    <w:p w:rsidR="00757F8A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</w:pPr>
    </w:p>
    <w:p w:rsidR="00757F8A" w:rsidRPr="00425A37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4D555B"/>
          <w:sz w:val="28"/>
          <w:szCs w:val="28"/>
          <w:u w:val="single"/>
        </w:rPr>
      </w:pP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במקרה</w:t>
      </w: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שפך</w:t>
      </w: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על</w:t>
      </w: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העור</w:t>
      </w: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425A37">
        <w:rPr>
          <w:rFonts w:asciiTheme="minorBidi" w:hAnsiTheme="minorBidi"/>
          <w:b/>
          <w:bCs/>
          <w:color w:val="4D555B"/>
          <w:sz w:val="28"/>
          <w:szCs w:val="28"/>
          <w:u w:val="single"/>
        </w:rPr>
        <w:t>–</w:t>
      </w:r>
    </w:p>
    <w:p w:rsidR="00757F8A" w:rsidRPr="00B97EFF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color w:val="000000"/>
          <w:sz w:val="28"/>
          <w:szCs w:val="28"/>
          <w:u w:val="single"/>
          <w:rtl/>
        </w:rPr>
        <w:t>סכונים</w:t>
      </w:r>
      <w:proofErr w:type="spellEnd"/>
      <w:r>
        <w:rPr>
          <w:rFonts w:asciiTheme="minorBidi" w:hAnsiTheme="minorBidi" w:hint="cs"/>
          <w:b/>
          <w:bCs/>
          <w:color w:val="000000"/>
          <w:sz w:val="28"/>
          <w:szCs w:val="28"/>
          <w:u w:val="single"/>
          <w:rtl/>
        </w:rPr>
        <w:t>:-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חשיפת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עור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לחומצה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מרוכזת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50 </w:t>
      </w:r>
      <w:r w:rsidRPr="00B97EFF">
        <w:rPr>
          <w:rFonts w:asciiTheme="minorBidi" w:hAnsiTheme="minorBidi"/>
          <w:color w:val="4D555B"/>
          <w:sz w:val="28"/>
          <w:szCs w:val="28"/>
        </w:rPr>
        <w:t xml:space="preserve">- 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% 100 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תתבטא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באופן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מידי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בהרס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רציני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וכואב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של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רקמה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,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לעתים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קרובות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אחריו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היווצרות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שלפוחית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; 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כמו כן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הרעלת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פלואוריד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מערכתית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עלולה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להתרחש</w:t>
      </w:r>
      <w:r w:rsidRPr="00B97EFF">
        <w:rPr>
          <w:rFonts w:asciiTheme="minorBidi" w:hAnsiTheme="minorBidi"/>
          <w:color w:val="000000"/>
          <w:sz w:val="28"/>
          <w:szCs w:val="28"/>
        </w:rPr>
        <w:t>.</w:t>
      </w:r>
    </w:p>
    <w:p w:rsidR="00757F8A" w:rsidRPr="00B97EFF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t>חשיפת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עור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בריכוזים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בין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20% </w:t>
      </w:r>
      <w:r w:rsidRPr="00B97EFF">
        <w:rPr>
          <w:rFonts w:asciiTheme="minorBidi" w:hAnsiTheme="minorBidi"/>
          <w:color w:val="4D555B"/>
          <w:sz w:val="28"/>
          <w:szCs w:val="28"/>
        </w:rPr>
        <w:t xml:space="preserve">- 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50%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עשויה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שלא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לייצר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סימנים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או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תסמינים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בין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שעה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עד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8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שעות</w:t>
      </w:r>
      <w:r w:rsidRPr="00B97EFF">
        <w:rPr>
          <w:rFonts w:asciiTheme="minorBidi" w:hAnsiTheme="minorBidi"/>
          <w:color w:val="000000"/>
          <w:sz w:val="28"/>
          <w:szCs w:val="28"/>
        </w:rPr>
        <w:t>.</w:t>
      </w:r>
    </w:p>
    <w:p w:rsidR="00757F8A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t>חשיפת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עור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בריכוזים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נמוכים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  </w:t>
      </w:r>
      <w:r>
        <w:rPr>
          <w:rFonts w:asciiTheme="minorBidi" w:hAnsiTheme="minorBidi" w:hint="cs"/>
          <w:color w:val="000000"/>
          <w:sz w:val="28"/>
          <w:szCs w:val="28"/>
          <w:rtl/>
        </w:rPr>
        <w:t>מ</w:t>
      </w:r>
      <w:r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20 % </w:t>
      </w:r>
      <w:r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עשויה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שלא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לייצר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כאב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או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תחושות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צריבה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עד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24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שעות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לאחר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החשיפה</w:t>
      </w:r>
    </w:p>
    <w:p w:rsidR="00757F8A" w:rsidRPr="00425A37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</w:pPr>
      <w:r w:rsidRPr="00425A37">
        <w:rPr>
          <w:rFonts w:asciiTheme="minorBidi" w:hAnsiTheme="minorBidi" w:hint="cs"/>
          <w:b/>
          <w:bCs/>
          <w:color w:val="000000"/>
          <w:sz w:val="28"/>
          <w:szCs w:val="28"/>
          <w:u w:val="single"/>
          <w:rtl/>
        </w:rPr>
        <w:t>טיפול:-</w:t>
      </w:r>
    </w:p>
    <w:p w:rsidR="00757F8A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t>יש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להסיר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בגדים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מזוהמים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. </w:t>
      </w:r>
    </w:p>
    <w:p w:rsidR="00757F8A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t>אם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הכפפות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הזדהמו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יש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להסיר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אותן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מיד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. </w:t>
      </w:r>
    </w:p>
    <w:p w:rsidR="00757F8A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t>יש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לשטוף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ביסודיות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את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המקום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. </w:t>
      </w:r>
      <w:r>
        <w:rPr>
          <w:rFonts w:asciiTheme="minorBidi" w:hAnsiTheme="minorBidi"/>
          <w:color w:val="000000"/>
          <w:sz w:val="28"/>
          <w:szCs w:val="28"/>
        </w:rPr>
        <w:t xml:space="preserve">  </w:t>
      </w:r>
      <w:r>
        <w:rPr>
          <w:rFonts w:asciiTheme="minorBidi" w:hAnsiTheme="minorBidi" w:hint="cs"/>
          <w:color w:val="000000"/>
          <w:sz w:val="28"/>
          <w:szCs w:val="28"/>
          <w:rtl/>
        </w:rPr>
        <w:t>לפחות 15 דקות במקלחת חירום.</w:t>
      </w:r>
    </w:p>
    <w:p w:rsidR="00757F8A" w:rsidRPr="00B97EFF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t>יש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למרוח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ג</w:t>
      </w:r>
      <w:r w:rsidRPr="00B97EFF">
        <w:rPr>
          <w:rFonts w:asciiTheme="minorBidi" w:hAnsiTheme="minorBidi"/>
          <w:color w:val="000000"/>
          <w:sz w:val="28"/>
          <w:szCs w:val="28"/>
        </w:rPr>
        <w:t>'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proofErr w:type="spellStart"/>
      <w:r w:rsidRPr="00B97EFF">
        <w:rPr>
          <w:rFonts w:asciiTheme="minorBidi" w:hAnsiTheme="minorBidi"/>
          <w:color w:val="000000"/>
          <w:sz w:val="28"/>
          <w:szCs w:val="28"/>
        </w:rPr>
        <w:t>calc</w:t>
      </w:r>
      <w:proofErr w:type="spellEnd"/>
      <w:r w:rsidRPr="00B97EFF">
        <w:rPr>
          <w:rFonts w:asciiTheme="minorBidi" w:hAnsiTheme="minorBidi"/>
          <w:color w:val="000000"/>
          <w:sz w:val="28"/>
          <w:szCs w:val="28"/>
        </w:rPr>
        <w:t xml:space="preserve"> gluconate 2.5%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על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פי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הוראות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היצרן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.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על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מורח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את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proofErr w:type="spellStart"/>
      <w:r w:rsidRPr="00B97EFF">
        <w:rPr>
          <w:rFonts w:asciiTheme="minorBidi" w:hAnsiTheme="minorBidi"/>
          <w:color w:val="000000"/>
          <w:sz w:val="28"/>
          <w:szCs w:val="28"/>
          <w:rtl/>
        </w:rPr>
        <w:t>הג</w:t>
      </w:r>
      <w:proofErr w:type="spellEnd"/>
      <w:r w:rsidRPr="00B97EFF">
        <w:rPr>
          <w:rFonts w:asciiTheme="minorBidi" w:hAnsiTheme="minorBidi"/>
          <w:color w:val="000000"/>
          <w:sz w:val="28"/>
          <w:szCs w:val="28"/>
        </w:rPr>
        <w:t>'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לעטות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כפפות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proofErr w:type="spellStart"/>
      <w:r w:rsidRPr="00B97EFF">
        <w:rPr>
          <w:rFonts w:asciiTheme="minorBidi" w:hAnsiTheme="minorBidi"/>
          <w:color w:val="000000"/>
          <w:sz w:val="28"/>
          <w:szCs w:val="28"/>
          <w:rtl/>
        </w:rPr>
        <w:t>ניטריל</w:t>
      </w:r>
      <w:proofErr w:type="spellEnd"/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חד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פעמיות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למניעת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חשיפה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שניונית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.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חומר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זה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נקשר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לחומצה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ומונע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ממנה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לחדור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עמוק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יותר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לרקמות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.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סמן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את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הידיים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לכל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סימן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של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זיהום</w:t>
      </w:r>
      <w:r w:rsidRPr="00B97EFF">
        <w:rPr>
          <w:rFonts w:asciiTheme="minorBidi" w:hAnsiTheme="minorBidi"/>
          <w:color w:val="000000"/>
          <w:sz w:val="28"/>
          <w:szCs w:val="28"/>
        </w:rPr>
        <w:t>.</w:t>
      </w:r>
    </w:p>
    <w:p w:rsidR="00757F8A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u w:val="single"/>
        </w:rPr>
      </w:pP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במקרה</w:t>
      </w: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חשיפה</w:t>
      </w: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נשימתית</w:t>
      </w: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שאיפה</w:t>
      </w: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של</w:t>
      </w: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אדי</w:t>
      </w:r>
      <w:r>
        <w:rPr>
          <w:rFonts w:asciiTheme="minorBidi" w:hAnsiTheme="minorBidi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425A37">
        <w:rPr>
          <w:rFonts w:asciiTheme="minorBidi" w:hAnsiTheme="minorBidi"/>
          <w:b/>
          <w:bCs/>
          <w:color w:val="4D555B"/>
          <w:sz w:val="28"/>
          <w:szCs w:val="28"/>
          <w:u w:val="single"/>
        </w:rPr>
        <w:t xml:space="preserve">– </w:t>
      </w: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>HF</w:t>
      </w:r>
      <w:r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 </w:t>
      </w:r>
    </w:p>
    <w:p w:rsidR="00757F8A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u w:val="single"/>
        </w:rPr>
      </w:pPr>
    </w:p>
    <w:p w:rsidR="00757F8A" w:rsidRPr="00B97EFF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proofErr w:type="spellStart"/>
      <w:r>
        <w:rPr>
          <w:rFonts w:asciiTheme="minorBidi" w:hAnsiTheme="minorBidi" w:hint="cs"/>
          <w:b/>
          <w:bCs/>
          <w:color w:val="000000"/>
          <w:sz w:val="28"/>
          <w:szCs w:val="28"/>
          <w:u w:val="single"/>
          <w:rtl/>
        </w:rPr>
        <w:t>סכונים</w:t>
      </w:r>
      <w:proofErr w:type="spellEnd"/>
      <w:r>
        <w:rPr>
          <w:rFonts w:asciiTheme="minorBidi" w:hAnsiTheme="minorBidi" w:hint="cs"/>
          <w:b/>
          <w:bCs/>
          <w:color w:val="000000"/>
          <w:sz w:val="28"/>
          <w:szCs w:val="28"/>
          <w:u w:val="single"/>
          <w:rtl/>
        </w:rPr>
        <w:t>:-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יכולה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לגרום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>
        <w:rPr>
          <w:rFonts w:asciiTheme="minorBidi" w:hAnsiTheme="minorBidi" w:hint="cs"/>
          <w:color w:val="000000"/>
          <w:sz w:val="28"/>
          <w:szCs w:val="28"/>
          <w:rtl/>
        </w:rPr>
        <w:t>ל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נזק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חמור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לריאות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.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התגובות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עשויות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להיות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מושהות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ועשויה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להגיע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לבצקת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ריאות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קטלנית</w:t>
      </w:r>
      <w:r w:rsidRPr="00B97EFF">
        <w:rPr>
          <w:rFonts w:asciiTheme="minorBidi" w:hAnsiTheme="minorBidi"/>
          <w:color w:val="000000"/>
          <w:sz w:val="28"/>
          <w:szCs w:val="28"/>
        </w:rPr>
        <w:t>.</w:t>
      </w:r>
    </w:p>
    <w:p w:rsidR="00757F8A" w:rsidRPr="00425A37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</w:pPr>
      <w:r w:rsidRPr="00425A37">
        <w:rPr>
          <w:rFonts w:asciiTheme="minorBidi" w:hAnsiTheme="minorBidi" w:hint="cs"/>
          <w:b/>
          <w:bCs/>
          <w:color w:val="000000"/>
          <w:sz w:val="28"/>
          <w:szCs w:val="28"/>
          <w:u w:val="single"/>
          <w:rtl/>
        </w:rPr>
        <w:t>טיפול:-</w:t>
      </w:r>
    </w:p>
    <w:p w:rsidR="00757F8A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t>יש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לפנות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את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הנפגע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לנש</w:t>
      </w:r>
      <w:r>
        <w:rPr>
          <w:rFonts w:asciiTheme="minorBidi" w:hAnsiTheme="minorBidi" w:hint="cs"/>
          <w:color w:val="000000"/>
          <w:sz w:val="28"/>
          <w:szCs w:val="28"/>
          <w:rtl/>
        </w:rPr>
        <w:t>ימת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אוויר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צח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.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בחשיפה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נשימתית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יש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לפנות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לטיפול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רפואי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באופן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מידי</w:t>
      </w:r>
      <w:r w:rsidRPr="00B97EFF">
        <w:rPr>
          <w:rFonts w:asciiTheme="minorBidi" w:hAnsiTheme="minorBidi"/>
          <w:color w:val="000000"/>
          <w:sz w:val="28"/>
          <w:szCs w:val="28"/>
        </w:rPr>
        <w:t>.</w:t>
      </w:r>
    </w:p>
    <w:p w:rsidR="00757F8A" w:rsidRPr="00B97EFF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</w:p>
    <w:p w:rsidR="00757F8A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במקרה</w:t>
      </w: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425A37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בליעה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</w:p>
    <w:p w:rsidR="00757F8A" w:rsidRPr="00B97EFF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4D555B"/>
          <w:sz w:val="28"/>
          <w:szCs w:val="28"/>
        </w:rPr>
      </w:pPr>
      <w:r w:rsidRPr="00425A37">
        <w:rPr>
          <w:rFonts w:asciiTheme="minorBidi" w:hAnsiTheme="minorBidi" w:hint="cs"/>
          <w:b/>
          <w:bCs/>
          <w:color w:val="000000"/>
          <w:sz w:val="28"/>
          <w:szCs w:val="28"/>
          <w:u w:val="single"/>
          <w:rtl/>
        </w:rPr>
        <w:t>טיפול:-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יש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לשטוף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את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הפה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במים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,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לשתות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מים</w:t>
      </w:r>
      <w:r w:rsidRPr="00B97EFF">
        <w:rPr>
          <w:rFonts w:asciiTheme="minorBidi" w:hAnsiTheme="minorBidi"/>
          <w:color w:val="000000"/>
          <w:sz w:val="28"/>
          <w:szCs w:val="28"/>
        </w:rPr>
        <w:t>/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חלב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ולפנות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Theme="minorBidi" w:hAnsiTheme="minorBidi" w:hint="cs"/>
          <w:color w:val="000000"/>
          <w:sz w:val="28"/>
          <w:szCs w:val="28"/>
          <w:rtl/>
        </w:rPr>
        <w:t>מיידית</w:t>
      </w:r>
      <w:proofErr w:type="spellEnd"/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למיון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. </w:t>
      </w:r>
      <w:r w:rsidRPr="00B97EFF">
        <w:rPr>
          <w:rFonts w:asciiTheme="minorBidi" w:hAnsiTheme="minorBidi"/>
          <w:color w:val="4D555B"/>
          <w:sz w:val="28"/>
          <w:szCs w:val="28"/>
        </w:rPr>
        <w:t>–</w:t>
      </w:r>
    </w:p>
    <w:p w:rsidR="00757F8A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</w:p>
    <w:p w:rsidR="00757F8A" w:rsidRPr="00425A37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</w:pPr>
      <w:r w:rsidRPr="00425A37">
        <w:rPr>
          <w:rFonts w:asciiTheme="minorBidi" w:hAnsiTheme="minorBidi" w:hint="cs"/>
          <w:b/>
          <w:bCs/>
          <w:color w:val="000000"/>
          <w:sz w:val="28"/>
          <w:szCs w:val="28"/>
          <w:u w:val="single"/>
          <w:rtl/>
        </w:rPr>
        <w:t>טיפול בשפך:</w:t>
      </w:r>
    </w:p>
    <w:p w:rsidR="00757F8A" w:rsidRPr="00425A37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</w:pPr>
      <w:r w:rsidRPr="00425A37">
        <w:rPr>
          <w:rFonts w:asciiTheme="minorBidi" w:hAnsiTheme="minorBidi" w:hint="cs"/>
          <w:b/>
          <w:bCs/>
          <w:color w:val="000000"/>
          <w:sz w:val="28"/>
          <w:szCs w:val="28"/>
          <w:u w:val="single"/>
          <w:rtl/>
        </w:rPr>
        <w:t>טיפול:-</w:t>
      </w:r>
    </w:p>
    <w:p w:rsidR="00757F8A" w:rsidRPr="00B97EFF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4D555B"/>
          <w:sz w:val="28"/>
          <w:szCs w:val="28"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t>במקרה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של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שפך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מחוץ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למנדף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יש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לפנות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את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המעבדה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ולסגור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את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הדלת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. </w:t>
      </w:r>
      <w:r w:rsidRPr="00B97EFF">
        <w:rPr>
          <w:rFonts w:asciiTheme="minorBidi" w:hAnsiTheme="minorBidi"/>
          <w:color w:val="4D555B"/>
          <w:sz w:val="28"/>
          <w:szCs w:val="28"/>
        </w:rPr>
        <w:t>–</w:t>
      </w:r>
    </w:p>
    <w:p w:rsidR="00757F8A" w:rsidRPr="00B97EFF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t>יש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לספוג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את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השפך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</w:t>
      </w:r>
      <w:r w:rsidRPr="00B97EFF">
        <w:rPr>
          <w:rFonts w:asciiTheme="minorBidi" w:hAnsiTheme="minorBidi"/>
          <w:color w:val="000000"/>
          <w:sz w:val="28"/>
          <w:szCs w:val="28"/>
        </w:rPr>
        <w:t>"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י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שרוול</w:t>
      </w:r>
      <w:r w:rsidRPr="00B97EFF">
        <w:rPr>
          <w:rFonts w:asciiTheme="minorBidi" w:hAnsiTheme="minorBidi"/>
          <w:color w:val="000000"/>
          <w:sz w:val="28"/>
          <w:szCs w:val="28"/>
        </w:rPr>
        <w:t>/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יריעות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ספיגה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.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ניתן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לנטרל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שפך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פחות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מליטר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ע</w:t>
      </w:r>
      <w:r w:rsidRPr="00B97EFF">
        <w:rPr>
          <w:rFonts w:asciiTheme="minorBidi" w:hAnsiTheme="minorBidi"/>
          <w:color w:val="000000"/>
          <w:sz w:val="28"/>
          <w:szCs w:val="28"/>
        </w:rPr>
        <w:t>"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י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Calcium hydroxide ,</w:t>
      </w:r>
      <w:r w:rsidRPr="00425A37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calcium carbonate , 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או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קיט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מסחרי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מתאים</w:t>
      </w:r>
      <w:r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757F8A" w:rsidRPr="00425A37" w:rsidRDefault="00757F8A" w:rsidP="00757F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</w:rPr>
      </w:pPr>
      <w:r w:rsidRPr="00425A37">
        <w:rPr>
          <w:rFonts w:asciiTheme="minorBidi" w:hAnsiTheme="minorBidi"/>
          <w:color w:val="FF0000"/>
          <w:sz w:val="28"/>
          <w:szCs w:val="28"/>
          <w:rtl/>
        </w:rPr>
        <w:t>אין</w:t>
      </w:r>
      <w:r w:rsidRPr="00425A37">
        <w:rPr>
          <w:rFonts w:asciiTheme="minorBidi" w:hAnsiTheme="minorBidi"/>
          <w:color w:val="FF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FF0000"/>
          <w:sz w:val="28"/>
          <w:szCs w:val="28"/>
          <w:rtl/>
        </w:rPr>
        <w:t>להשתמש</w:t>
      </w:r>
      <w:r w:rsidRPr="00425A37">
        <w:rPr>
          <w:rFonts w:asciiTheme="minorBidi" w:hAnsiTheme="minorBidi"/>
          <w:color w:val="FF0000"/>
          <w:sz w:val="28"/>
          <w:szCs w:val="28"/>
        </w:rPr>
        <w:t xml:space="preserve"> </w:t>
      </w:r>
      <w:proofErr w:type="spellStart"/>
      <w:r w:rsidRPr="00425A37">
        <w:rPr>
          <w:rFonts w:asciiTheme="minorBidi" w:hAnsiTheme="minorBidi"/>
          <w:color w:val="FF0000"/>
          <w:sz w:val="28"/>
          <w:szCs w:val="28"/>
          <w:rtl/>
        </w:rPr>
        <w:t>בוורמקוליט</w:t>
      </w:r>
      <w:proofErr w:type="spellEnd"/>
      <w:r w:rsidRPr="00425A37">
        <w:rPr>
          <w:rFonts w:asciiTheme="minorBidi" w:hAnsiTheme="minorBidi"/>
          <w:color w:val="FF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FF0000"/>
          <w:sz w:val="28"/>
          <w:szCs w:val="28"/>
          <w:rtl/>
        </w:rPr>
        <w:t>ובחול</w:t>
      </w:r>
      <w:r w:rsidRPr="00425A37">
        <w:rPr>
          <w:rFonts w:asciiTheme="minorBidi" w:hAnsiTheme="minorBidi"/>
          <w:color w:val="FF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FF0000"/>
          <w:sz w:val="28"/>
          <w:szCs w:val="28"/>
          <w:rtl/>
        </w:rPr>
        <w:t>היות</w:t>
      </w:r>
      <w:r w:rsidRPr="00425A37">
        <w:rPr>
          <w:rFonts w:asciiTheme="minorBidi" w:hAnsiTheme="minorBidi"/>
          <w:color w:val="FF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FF0000"/>
          <w:sz w:val="28"/>
          <w:szCs w:val="28"/>
          <w:rtl/>
        </w:rPr>
        <w:t>והחומצה</w:t>
      </w:r>
      <w:r w:rsidRPr="00425A37">
        <w:rPr>
          <w:rFonts w:asciiTheme="minorBidi" w:hAnsiTheme="minorBidi"/>
          <w:color w:val="FF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FF0000"/>
          <w:sz w:val="28"/>
          <w:szCs w:val="28"/>
          <w:rtl/>
        </w:rPr>
        <w:t>עשויה</w:t>
      </w:r>
      <w:r w:rsidRPr="00425A37">
        <w:rPr>
          <w:rFonts w:asciiTheme="minorBidi" w:hAnsiTheme="minorBidi"/>
          <w:color w:val="FF0000"/>
          <w:sz w:val="28"/>
          <w:szCs w:val="28"/>
        </w:rPr>
        <w:t xml:space="preserve"> </w:t>
      </w:r>
      <w:r w:rsidRPr="00425A37">
        <w:rPr>
          <w:rFonts w:asciiTheme="minorBidi" w:hAnsiTheme="minorBidi"/>
          <w:color w:val="FF0000"/>
          <w:sz w:val="28"/>
          <w:szCs w:val="28"/>
          <w:rtl/>
        </w:rPr>
        <w:t>להגיב</w:t>
      </w:r>
      <w:r w:rsidRPr="00425A37">
        <w:rPr>
          <w:rFonts w:asciiTheme="minorBidi" w:hAnsiTheme="minorBidi"/>
          <w:color w:val="FF0000"/>
          <w:sz w:val="28"/>
          <w:szCs w:val="28"/>
        </w:rPr>
        <w:t xml:space="preserve"> </w:t>
      </w:r>
      <w:r w:rsidRPr="00425A37">
        <w:rPr>
          <w:rFonts w:asciiTheme="minorBidi" w:hAnsiTheme="minorBidi" w:hint="cs"/>
          <w:color w:val="FF0000"/>
          <w:sz w:val="28"/>
          <w:szCs w:val="28"/>
          <w:rtl/>
        </w:rPr>
        <w:t xml:space="preserve">וליצור גז </w:t>
      </w:r>
      <w:r w:rsidRPr="00425A37">
        <w:rPr>
          <w:rFonts w:asciiTheme="minorBidi" w:hAnsiTheme="minorBidi"/>
          <w:color w:val="FF0000"/>
          <w:sz w:val="28"/>
          <w:szCs w:val="28"/>
        </w:rPr>
        <w:t xml:space="preserve"> silicon tetrafluoride </w:t>
      </w:r>
      <w:r w:rsidRPr="00425A37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Pr="00425A37">
        <w:rPr>
          <w:rFonts w:asciiTheme="minorBidi" w:hAnsiTheme="minorBidi"/>
          <w:color w:val="FF0000"/>
          <w:sz w:val="28"/>
          <w:szCs w:val="28"/>
          <w:rtl/>
        </w:rPr>
        <w:t>רעיל</w:t>
      </w:r>
      <w:r w:rsidRPr="00425A37">
        <w:rPr>
          <w:rFonts w:asciiTheme="minorBidi" w:hAnsiTheme="minorBidi"/>
          <w:color w:val="FF0000"/>
          <w:sz w:val="28"/>
          <w:szCs w:val="28"/>
        </w:rPr>
        <w:t>.</w:t>
      </w:r>
    </w:p>
    <w:p w:rsidR="00757F8A" w:rsidRPr="00B97EFF" w:rsidRDefault="00757F8A" w:rsidP="00757F8A">
      <w:pPr>
        <w:rPr>
          <w:rFonts w:asciiTheme="minorBidi" w:hAnsiTheme="minorBidi"/>
          <w:sz w:val="28"/>
          <w:szCs w:val="28"/>
        </w:rPr>
      </w:pPr>
      <w:r w:rsidRPr="00B97EFF">
        <w:rPr>
          <w:rFonts w:asciiTheme="minorBidi" w:hAnsiTheme="minorBidi"/>
          <w:color w:val="000000"/>
          <w:sz w:val="28"/>
          <w:szCs w:val="28"/>
          <w:rtl/>
        </w:rPr>
        <w:t>בכל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מקרה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חירום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יש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לדווח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מידית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למספר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ה</w:t>
      </w:r>
      <w:r>
        <w:rPr>
          <w:rFonts w:asciiTheme="minorBidi" w:hAnsiTheme="minorBidi" w:hint="cs"/>
          <w:color w:val="000000"/>
          <w:sz w:val="28"/>
          <w:szCs w:val="28"/>
          <w:rtl/>
        </w:rPr>
        <w:t>חר</w:t>
      </w:r>
      <w:r w:rsidRPr="00B97EFF">
        <w:rPr>
          <w:rFonts w:asciiTheme="minorBidi" w:hAnsiTheme="minorBidi"/>
          <w:color w:val="000000"/>
          <w:sz w:val="28"/>
          <w:szCs w:val="28"/>
          <w:rtl/>
        </w:rPr>
        <w:t>ום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>
        <w:rPr>
          <w:rFonts w:asciiTheme="minorBidi" w:hAnsiTheme="minorBidi" w:hint="cs"/>
          <w:color w:val="000000"/>
          <w:sz w:val="28"/>
          <w:szCs w:val="28"/>
          <w:rtl/>
        </w:rPr>
        <w:t>8222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( 03</w:t>
      </w:r>
      <w:r w:rsidRPr="00B97EFF">
        <w:rPr>
          <w:rFonts w:asciiTheme="minorBidi" w:hAnsiTheme="minorBidi"/>
          <w:color w:val="4D555B"/>
          <w:sz w:val="28"/>
          <w:szCs w:val="28"/>
        </w:rPr>
        <w:t>-</w:t>
      </w:r>
      <w:r>
        <w:rPr>
          <w:rFonts w:asciiTheme="minorBidi" w:hAnsiTheme="minorBidi"/>
          <w:color w:val="000000"/>
          <w:sz w:val="28"/>
          <w:szCs w:val="28"/>
        </w:rPr>
        <w:t xml:space="preserve"> 6408222</w:t>
      </w:r>
      <w:r w:rsidRPr="00B97EFF">
        <w:rPr>
          <w:rFonts w:asciiTheme="minorBidi" w:hAnsiTheme="minorBidi"/>
          <w:color w:val="000000"/>
          <w:sz w:val="28"/>
          <w:szCs w:val="28"/>
        </w:rPr>
        <w:t xml:space="preserve"> </w:t>
      </w:r>
      <w:r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B97EFF">
        <w:rPr>
          <w:rFonts w:asciiTheme="minorBidi" w:hAnsiTheme="minorBidi"/>
          <w:color w:val="000000"/>
          <w:sz w:val="28"/>
          <w:szCs w:val="28"/>
        </w:rPr>
        <w:t>)</w:t>
      </w:r>
      <w:r>
        <w:rPr>
          <w:rFonts w:asciiTheme="minorBidi" w:hAnsiTheme="minorBidi"/>
          <w:color w:val="000000"/>
          <w:sz w:val="28"/>
          <w:szCs w:val="28"/>
        </w:rPr>
        <w:t xml:space="preserve"> </w:t>
      </w:r>
    </w:p>
    <w:p w:rsidR="006E12B3" w:rsidRPr="00940093" w:rsidRDefault="006E12B3" w:rsidP="00940093">
      <w:pPr>
        <w:rPr>
          <w:rtl/>
        </w:rPr>
      </w:pPr>
    </w:p>
    <w:sectPr w:rsidR="006E12B3" w:rsidRPr="00940093" w:rsidSect="00DF2475">
      <w:headerReference w:type="default" r:id="rId10"/>
      <w:footerReference w:type="default" r:id="rId11"/>
      <w:pgSz w:w="11906" w:h="16838" w:code="9"/>
      <w:pgMar w:top="1440" w:right="1080" w:bottom="1440" w:left="1080" w:header="227" w:footer="72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8A" w:rsidRDefault="00757F8A" w:rsidP="00DA6C3B">
      <w:pPr>
        <w:spacing w:after="0" w:line="240" w:lineRule="auto"/>
      </w:pPr>
      <w:r>
        <w:separator/>
      </w:r>
    </w:p>
  </w:endnote>
  <w:endnote w:type="continuationSeparator" w:id="0">
    <w:p w:rsidR="00757F8A" w:rsidRDefault="00757F8A" w:rsidP="00DA6C3B">
      <w:pPr>
        <w:spacing w:after="0" w:line="240" w:lineRule="auto"/>
      </w:pPr>
      <w:r>
        <w:continuationSeparator/>
      </w:r>
    </w:p>
  </w:endnote>
  <w:endnote w:type="continuationNotice" w:id="1">
    <w:p w:rsidR="00757F8A" w:rsidRDefault="00757F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35231509"/>
      <w:docPartObj>
        <w:docPartGallery w:val="Page Numbers (Bottom of Page)"/>
        <w:docPartUnique/>
      </w:docPartObj>
    </w:sdtPr>
    <w:sdtEndPr/>
    <w:sdtContent>
      <w:p w:rsidR="00DA6C3B" w:rsidRDefault="00DA6C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56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A6C3B" w:rsidRDefault="00DA6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8A" w:rsidRDefault="00757F8A" w:rsidP="00DA6C3B">
      <w:pPr>
        <w:spacing w:after="0" w:line="240" w:lineRule="auto"/>
      </w:pPr>
      <w:r>
        <w:separator/>
      </w:r>
    </w:p>
  </w:footnote>
  <w:footnote w:type="continuationSeparator" w:id="0">
    <w:p w:rsidR="00757F8A" w:rsidRDefault="00757F8A" w:rsidP="00DA6C3B">
      <w:pPr>
        <w:spacing w:after="0" w:line="240" w:lineRule="auto"/>
      </w:pPr>
      <w:r>
        <w:continuationSeparator/>
      </w:r>
    </w:p>
  </w:footnote>
  <w:footnote w:type="continuationNotice" w:id="1">
    <w:p w:rsidR="00757F8A" w:rsidRDefault="00757F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A2" w:rsidRDefault="00DF2475" w:rsidP="00DF2475">
    <w:pPr>
      <w:pStyle w:val="NoSpacing"/>
      <w:ind w:right="-709"/>
      <w:rPr>
        <w:rStyle w:val="Heading1Char"/>
        <w:rFonts w:ascii="David" w:hAnsi="David"/>
        <w:sz w:val="34"/>
        <w:szCs w:val="34"/>
        <w:rtl/>
      </w:rPr>
    </w:pPr>
    <w:r>
      <w:rPr>
        <w:noProof/>
        <w:color w:val="0000CC"/>
        <w:lang w:eastAsia="en-US"/>
      </w:rPr>
      <w:drawing>
        <wp:inline distT="0" distB="0" distL="0" distR="0" wp14:anchorId="430C1D5E" wp14:editId="42CF69B4">
          <wp:extent cx="2168770" cy="718243"/>
          <wp:effectExtent l="152400" t="152400" r="307975" b="329565"/>
          <wp:docPr id="1" name="תמונה 1" descr="cid:image001.png@01D23910.3B3DC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id:image001.png@01D23910.3B3DC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695" cy="71854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Pr="00DF2475">
      <w:rPr>
        <w:rStyle w:val="Heading1Char"/>
        <w:rFonts w:ascii="David" w:hAnsi="David"/>
        <w:sz w:val="32"/>
        <w:szCs w:val="32"/>
        <w:rtl/>
      </w:rPr>
      <w:t>יחידת</w:t>
    </w:r>
    <w:r w:rsidRPr="00F821F1">
      <w:rPr>
        <w:rStyle w:val="Heading1Char"/>
        <w:rFonts w:ascii="David" w:hAnsi="David"/>
        <w:rtl/>
      </w:rPr>
      <w:t xml:space="preserve"> </w:t>
    </w:r>
    <w:r w:rsidRPr="00DF2475">
      <w:rPr>
        <w:rStyle w:val="Heading1Char"/>
        <w:rFonts w:ascii="David" w:hAnsi="David"/>
        <w:sz w:val="34"/>
        <w:szCs w:val="34"/>
        <w:rtl/>
      </w:rPr>
      <w:t>בטיחות טל' 03-6407555 פקס:03-6408555</w:t>
    </w:r>
  </w:p>
  <w:p w:rsidR="00DF2475" w:rsidRDefault="00DF2475" w:rsidP="00DF2475">
    <w:pPr>
      <w:pStyle w:val="NoSpacing"/>
      <w:ind w:right="-709"/>
      <w:rPr>
        <w:rStyle w:val="Heading1Char"/>
        <w:rFonts w:ascii="David" w:hAnsi="David"/>
        <w:sz w:val="34"/>
        <w:szCs w:val="34"/>
        <w:rtl/>
      </w:rPr>
    </w:pPr>
    <w:r>
      <w:rPr>
        <w:rStyle w:val="Heading1Char"/>
        <w:rFonts w:ascii="David" w:hAnsi="David" w:hint="cs"/>
        <w:sz w:val="34"/>
        <w:szCs w:val="34"/>
        <w:rtl/>
      </w:rPr>
      <w:t>-------------------------------------------------------------------------------------------</w:t>
    </w:r>
  </w:p>
  <w:p w:rsidR="00DF2475" w:rsidRPr="00DF2475" w:rsidRDefault="00DF2475" w:rsidP="00DF2475">
    <w:pPr>
      <w:pStyle w:val="NoSpacing"/>
      <w:ind w:right="-709"/>
      <w:rPr>
        <w:sz w:val="2"/>
        <w:szCs w:val="2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555"/>
    <w:multiLevelType w:val="hybridMultilevel"/>
    <w:tmpl w:val="1CB231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52ABC"/>
    <w:multiLevelType w:val="hybridMultilevel"/>
    <w:tmpl w:val="EB7A5050"/>
    <w:lvl w:ilvl="0" w:tplc="8580EA3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E13B0"/>
    <w:multiLevelType w:val="hybridMultilevel"/>
    <w:tmpl w:val="E6ACE5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0569F"/>
    <w:multiLevelType w:val="hybridMultilevel"/>
    <w:tmpl w:val="11D8EC82"/>
    <w:lvl w:ilvl="0" w:tplc="939E79B8">
      <w:start w:val="1"/>
      <w:numFmt w:val="decimal"/>
      <w:lvlText w:val="%1."/>
      <w:lvlJc w:val="left"/>
      <w:pPr>
        <w:ind w:left="720" w:hanging="360"/>
      </w:pPr>
      <w:rPr>
        <w:rFonts w:hint="default"/>
        <w:color w:val="0505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7609B"/>
    <w:multiLevelType w:val="hybridMultilevel"/>
    <w:tmpl w:val="D3866A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528EC"/>
    <w:multiLevelType w:val="hybridMultilevel"/>
    <w:tmpl w:val="38B84AF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354C81"/>
    <w:multiLevelType w:val="hybridMultilevel"/>
    <w:tmpl w:val="8F203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E3957"/>
    <w:multiLevelType w:val="hybridMultilevel"/>
    <w:tmpl w:val="10609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8A"/>
    <w:rsid w:val="00000EEE"/>
    <w:rsid w:val="00010ED6"/>
    <w:rsid w:val="00013028"/>
    <w:rsid w:val="000139BE"/>
    <w:rsid w:val="00016ADD"/>
    <w:rsid w:val="00017865"/>
    <w:rsid w:val="00023665"/>
    <w:rsid w:val="000312B6"/>
    <w:rsid w:val="000510CE"/>
    <w:rsid w:val="000619D5"/>
    <w:rsid w:val="00061CEC"/>
    <w:rsid w:val="0006251F"/>
    <w:rsid w:val="0006367E"/>
    <w:rsid w:val="000714EA"/>
    <w:rsid w:val="00071BD7"/>
    <w:rsid w:val="00072311"/>
    <w:rsid w:val="00072E31"/>
    <w:rsid w:val="0007421F"/>
    <w:rsid w:val="000851E3"/>
    <w:rsid w:val="00085AA4"/>
    <w:rsid w:val="00086D83"/>
    <w:rsid w:val="000878A5"/>
    <w:rsid w:val="00090711"/>
    <w:rsid w:val="00091F5D"/>
    <w:rsid w:val="000929C8"/>
    <w:rsid w:val="00092AF8"/>
    <w:rsid w:val="000931CB"/>
    <w:rsid w:val="00093E05"/>
    <w:rsid w:val="00096138"/>
    <w:rsid w:val="000A48FF"/>
    <w:rsid w:val="000A7EE6"/>
    <w:rsid w:val="000B11F4"/>
    <w:rsid w:val="000B1358"/>
    <w:rsid w:val="000B7F54"/>
    <w:rsid w:val="000C5FEE"/>
    <w:rsid w:val="000C67D4"/>
    <w:rsid w:val="000C7C28"/>
    <w:rsid w:val="000D24DA"/>
    <w:rsid w:val="000D36C7"/>
    <w:rsid w:val="000D3A06"/>
    <w:rsid w:val="000D471D"/>
    <w:rsid w:val="000D5290"/>
    <w:rsid w:val="000D5DB5"/>
    <w:rsid w:val="000D7609"/>
    <w:rsid w:val="000E3D27"/>
    <w:rsid w:val="000F1BFB"/>
    <w:rsid w:val="000F23E9"/>
    <w:rsid w:val="000F2E8E"/>
    <w:rsid w:val="000F3969"/>
    <w:rsid w:val="000F73A4"/>
    <w:rsid w:val="001000DD"/>
    <w:rsid w:val="00102986"/>
    <w:rsid w:val="00104B4E"/>
    <w:rsid w:val="00105312"/>
    <w:rsid w:val="00106C5A"/>
    <w:rsid w:val="001114CC"/>
    <w:rsid w:val="00111ABA"/>
    <w:rsid w:val="0011637D"/>
    <w:rsid w:val="00117554"/>
    <w:rsid w:val="00121992"/>
    <w:rsid w:val="00126091"/>
    <w:rsid w:val="00126828"/>
    <w:rsid w:val="001357DA"/>
    <w:rsid w:val="00135C09"/>
    <w:rsid w:val="001368D2"/>
    <w:rsid w:val="00142084"/>
    <w:rsid w:val="00145FBF"/>
    <w:rsid w:val="00146327"/>
    <w:rsid w:val="0015031F"/>
    <w:rsid w:val="00150F3E"/>
    <w:rsid w:val="00153912"/>
    <w:rsid w:val="001559A6"/>
    <w:rsid w:val="00157268"/>
    <w:rsid w:val="00162152"/>
    <w:rsid w:val="00164E8E"/>
    <w:rsid w:val="00177D4A"/>
    <w:rsid w:val="001854F1"/>
    <w:rsid w:val="001934F1"/>
    <w:rsid w:val="00196044"/>
    <w:rsid w:val="001A164E"/>
    <w:rsid w:val="001A1D2D"/>
    <w:rsid w:val="001A24B2"/>
    <w:rsid w:val="001A5303"/>
    <w:rsid w:val="001A5AE3"/>
    <w:rsid w:val="001A70AF"/>
    <w:rsid w:val="001A7B7B"/>
    <w:rsid w:val="001B13D4"/>
    <w:rsid w:val="001B146B"/>
    <w:rsid w:val="001B3E81"/>
    <w:rsid w:val="001B69C8"/>
    <w:rsid w:val="001C0AE9"/>
    <w:rsid w:val="001C11A8"/>
    <w:rsid w:val="001C22B5"/>
    <w:rsid w:val="001C37A3"/>
    <w:rsid w:val="001C41A4"/>
    <w:rsid w:val="001C63E1"/>
    <w:rsid w:val="001C6EC1"/>
    <w:rsid w:val="001C7672"/>
    <w:rsid w:val="001D29D6"/>
    <w:rsid w:val="001D442B"/>
    <w:rsid w:val="001D4936"/>
    <w:rsid w:val="001D751A"/>
    <w:rsid w:val="001D7836"/>
    <w:rsid w:val="001E1095"/>
    <w:rsid w:val="001E1CEA"/>
    <w:rsid w:val="001E66F9"/>
    <w:rsid w:val="001F18DE"/>
    <w:rsid w:val="001F2934"/>
    <w:rsid w:val="001F4FB2"/>
    <w:rsid w:val="00200767"/>
    <w:rsid w:val="00205B9A"/>
    <w:rsid w:val="00211BAB"/>
    <w:rsid w:val="002127D0"/>
    <w:rsid w:val="002153E8"/>
    <w:rsid w:val="0021591E"/>
    <w:rsid w:val="00215F93"/>
    <w:rsid w:val="002161C6"/>
    <w:rsid w:val="00216335"/>
    <w:rsid w:val="00220740"/>
    <w:rsid w:val="00223A58"/>
    <w:rsid w:val="002374B4"/>
    <w:rsid w:val="002467B1"/>
    <w:rsid w:val="00247EF5"/>
    <w:rsid w:val="0025160E"/>
    <w:rsid w:val="0025224D"/>
    <w:rsid w:val="00252C09"/>
    <w:rsid w:val="002553EE"/>
    <w:rsid w:val="00255A48"/>
    <w:rsid w:val="002575BF"/>
    <w:rsid w:val="00260D97"/>
    <w:rsid w:val="00262DD1"/>
    <w:rsid w:val="0026402D"/>
    <w:rsid w:val="00266AF2"/>
    <w:rsid w:val="00267EFD"/>
    <w:rsid w:val="00272E3B"/>
    <w:rsid w:val="002745F0"/>
    <w:rsid w:val="00275AAA"/>
    <w:rsid w:val="00281D01"/>
    <w:rsid w:val="0028310A"/>
    <w:rsid w:val="00283246"/>
    <w:rsid w:val="00290680"/>
    <w:rsid w:val="002917A4"/>
    <w:rsid w:val="00292597"/>
    <w:rsid w:val="00293777"/>
    <w:rsid w:val="002971F7"/>
    <w:rsid w:val="002A11BD"/>
    <w:rsid w:val="002A56F3"/>
    <w:rsid w:val="002A6B33"/>
    <w:rsid w:val="002A7153"/>
    <w:rsid w:val="002B1412"/>
    <w:rsid w:val="002B2C25"/>
    <w:rsid w:val="002B3384"/>
    <w:rsid w:val="002B6F98"/>
    <w:rsid w:val="002C2E09"/>
    <w:rsid w:val="002C3173"/>
    <w:rsid w:val="002C42BA"/>
    <w:rsid w:val="002C486C"/>
    <w:rsid w:val="002D1507"/>
    <w:rsid w:val="002E11FB"/>
    <w:rsid w:val="002E457F"/>
    <w:rsid w:val="002F3DC2"/>
    <w:rsid w:val="002F5290"/>
    <w:rsid w:val="002F5927"/>
    <w:rsid w:val="002F77BF"/>
    <w:rsid w:val="003032F7"/>
    <w:rsid w:val="00304173"/>
    <w:rsid w:val="003045C0"/>
    <w:rsid w:val="003057E7"/>
    <w:rsid w:val="0032760C"/>
    <w:rsid w:val="00337671"/>
    <w:rsid w:val="00350093"/>
    <w:rsid w:val="003506D9"/>
    <w:rsid w:val="00354834"/>
    <w:rsid w:val="00355564"/>
    <w:rsid w:val="00355918"/>
    <w:rsid w:val="00356C32"/>
    <w:rsid w:val="003601E8"/>
    <w:rsid w:val="003642F4"/>
    <w:rsid w:val="00366107"/>
    <w:rsid w:val="00367998"/>
    <w:rsid w:val="00370792"/>
    <w:rsid w:val="003717FD"/>
    <w:rsid w:val="00374383"/>
    <w:rsid w:val="00383DC8"/>
    <w:rsid w:val="0038414E"/>
    <w:rsid w:val="00394D7C"/>
    <w:rsid w:val="00396377"/>
    <w:rsid w:val="00396456"/>
    <w:rsid w:val="00397E1A"/>
    <w:rsid w:val="003A0280"/>
    <w:rsid w:val="003A3C81"/>
    <w:rsid w:val="003A432E"/>
    <w:rsid w:val="003A5A50"/>
    <w:rsid w:val="003B040E"/>
    <w:rsid w:val="003B1505"/>
    <w:rsid w:val="003B15EE"/>
    <w:rsid w:val="003B1AE3"/>
    <w:rsid w:val="003B6C78"/>
    <w:rsid w:val="003B6DA5"/>
    <w:rsid w:val="003B7278"/>
    <w:rsid w:val="003C52B3"/>
    <w:rsid w:val="003D01FF"/>
    <w:rsid w:val="003D12CD"/>
    <w:rsid w:val="003E0182"/>
    <w:rsid w:val="003E191E"/>
    <w:rsid w:val="003E2741"/>
    <w:rsid w:val="003E3362"/>
    <w:rsid w:val="003E73AA"/>
    <w:rsid w:val="003F09CE"/>
    <w:rsid w:val="003F19A5"/>
    <w:rsid w:val="003F3CE7"/>
    <w:rsid w:val="003F3DFB"/>
    <w:rsid w:val="003F4AF0"/>
    <w:rsid w:val="003F7FB7"/>
    <w:rsid w:val="004008BE"/>
    <w:rsid w:val="004019BA"/>
    <w:rsid w:val="00405D2C"/>
    <w:rsid w:val="00405D44"/>
    <w:rsid w:val="00405FB8"/>
    <w:rsid w:val="00412F2D"/>
    <w:rsid w:val="004229E8"/>
    <w:rsid w:val="00425702"/>
    <w:rsid w:val="004379EA"/>
    <w:rsid w:val="004459A8"/>
    <w:rsid w:val="00450231"/>
    <w:rsid w:val="00462C12"/>
    <w:rsid w:val="004632B9"/>
    <w:rsid w:val="004659E6"/>
    <w:rsid w:val="0046724E"/>
    <w:rsid w:val="00471248"/>
    <w:rsid w:val="00472486"/>
    <w:rsid w:val="00474BBB"/>
    <w:rsid w:val="00483C26"/>
    <w:rsid w:val="00485210"/>
    <w:rsid w:val="00494B6C"/>
    <w:rsid w:val="0049524C"/>
    <w:rsid w:val="0049621C"/>
    <w:rsid w:val="004A1520"/>
    <w:rsid w:val="004A2939"/>
    <w:rsid w:val="004A785E"/>
    <w:rsid w:val="004B2A45"/>
    <w:rsid w:val="004B3D01"/>
    <w:rsid w:val="004B538B"/>
    <w:rsid w:val="004B766F"/>
    <w:rsid w:val="004B7D36"/>
    <w:rsid w:val="004B7E98"/>
    <w:rsid w:val="004C3DC5"/>
    <w:rsid w:val="004D0723"/>
    <w:rsid w:val="004D1DFA"/>
    <w:rsid w:val="004D64F7"/>
    <w:rsid w:val="004E0C9F"/>
    <w:rsid w:val="004E103D"/>
    <w:rsid w:val="004E5F8D"/>
    <w:rsid w:val="004E6DF3"/>
    <w:rsid w:val="004E788A"/>
    <w:rsid w:val="004F1324"/>
    <w:rsid w:val="004F376D"/>
    <w:rsid w:val="004F49B4"/>
    <w:rsid w:val="004F4A9C"/>
    <w:rsid w:val="004F5F66"/>
    <w:rsid w:val="004F62C0"/>
    <w:rsid w:val="004F790F"/>
    <w:rsid w:val="00500EEA"/>
    <w:rsid w:val="00506ABD"/>
    <w:rsid w:val="00510637"/>
    <w:rsid w:val="00512797"/>
    <w:rsid w:val="005140F2"/>
    <w:rsid w:val="005151EF"/>
    <w:rsid w:val="005162C7"/>
    <w:rsid w:val="00517802"/>
    <w:rsid w:val="00531B16"/>
    <w:rsid w:val="0053657E"/>
    <w:rsid w:val="005376DC"/>
    <w:rsid w:val="005418D4"/>
    <w:rsid w:val="00543FB4"/>
    <w:rsid w:val="00544152"/>
    <w:rsid w:val="005443F7"/>
    <w:rsid w:val="00544B11"/>
    <w:rsid w:val="00550D00"/>
    <w:rsid w:val="00552E31"/>
    <w:rsid w:val="00553397"/>
    <w:rsid w:val="00561D08"/>
    <w:rsid w:val="00562B29"/>
    <w:rsid w:val="0056530C"/>
    <w:rsid w:val="00566FAF"/>
    <w:rsid w:val="0056702C"/>
    <w:rsid w:val="0057121D"/>
    <w:rsid w:val="00572BF9"/>
    <w:rsid w:val="005730EC"/>
    <w:rsid w:val="0057770B"/>
    <w:rsid w:val="00581CE8"/>
    <w:rsid w:val="00584D91"/>
    <w:rsid w:val="00585566"/>
    <w:rsid w:val="00585C2C"/>
    <w:rsid w:val="00586970"/>
    <w:rsid w:val="00590445"/>
    <w:rsid w:val="00590D79"/>
    <w:rsid w:val="00591521"/>
    <w:rsid w:val="005916B0"/>
    <w:rsid w:val="00591EC2"/>
    <w:rsid w:val="00592A75"/>
    <w:rsid w:val="0059300B"/>
    <w:rsid w:val="005932CC"/>
    <w:rsid w:val="00595E98"/>
    <w:rsid w:val="00596147"/>
    <w:rsid w:val="00597B6B"/>
    <w:rsid w:val="005A6604"/>
    <w:rsid w:val="005B5E49"/>
    <w:rsid w:val="005B5E80"/>
    <w:rsid w:val="005B6CE0"/>
    <w:rsid w:val="005C290C"/>
    <w:rsid w:val="005C3AC6"/>
    <w:rsid w:val="005C3D2E"/>
    <w:rsid w:val="005C6EF8"/>
    <w:rsid w:val="005C78AE"/>
    <w:rsid w:val="005D042B"/>
    <w:rsid w:val="005D4D5B"/>
    <w:rsid w:val="005E1386"/>
    <w:rsid w:val="005E2FB3"/>
    <w:rsid w:val="005E2FFD"/>
    <w:rsid w:val="005E3179"/>
    <w:rsid w:val="005E52DA"/>
    <w:rsid w:val="005F174D"/>
    <w:rsid w:val="005F1B28"/>
    <w:rsid w:val="005F2D26"/>
    <w:rsid w:val="005F367D"/>
    <w:rsid w:val="006015D4"/>
    <w:rsid w:val="0060614C"/>
    <w:rsid w:val="00611D22"/>
    <w:rsid w:val="006156AA"/>
    <w:rsid w:val="00616EA7"/>
    <w:rsid w:val="00617856"/>
    <w:rsid w:val="006200A3"/>
    <w:rsid w:val="006201C4"/>
    <w:rsid w:val="00625224"/>
    <w:rsid w:val="006255B2"/>
    <w:rsid w:val="006341D0"/>
    <w:rsid w:val="00646589"/>
    <w:rsid w:val="00647816"/>
    <w:rsid w:val="00652F47"/>
    <w:rsid w:val="00657A60"/>
    <w:rsid w:val="00657F2F"/>
    <w:rsid w:val="00662388"/>
    <w:rsid w:val="00662BCC"/>
    <w:rsid w:val="006637CC"/>
    <w:rsid w:val="006675E2"/>
    <w:rsid w:val="006727FB"/>
    <w:rsid w:val="00675BD8"/>
    <w:rsid w:val="00682365"/>
    <w:rsid w:val="0068331F"/>
    <w:rsid w:val="006867BA"/>
    <w:rsid w:val="00693FCE"/>
    <w:rsid w:val="00694F9A"/>
    <w:rsid w:val="006963A0"/>
    <w:rsid w:val="006A222C"/>
    <w:rsid w:val="006A312F"/>
    <w:rsid w:val="006A33E3"/>
    <w:rsid w:val="006A3AA7"/>
    <w:rsid w:val="006A3FA1"/>
    <w:rsid w:val="006A4FFB"/>
    <w:rsid w:val="006A5DFA"/>
    <w:rsid w:val="006A758F"/>
    <w:rsid w:val="006B04D5"/>
    <w:rsid w:val="006B5A16"/>
    <w:rsid w:val="006C0CD7"/>
    <w:rsid w:val="006C505A"/>
    <w:rsid w:val="006C5E4A"/>
    <w:rsid w:val="006D79E2"/>
    <w:rsid w:val="006E12B3"/>
    <w:rsid w:val="006E179E"/>
    <w:rsid w:val="006E420F"/>
    <w:rsid w:val="006E5968"/>
    <w:rsid w:val="006E63F6"/>
    <w:rsid w:val="006E697F"/>
    <w:rsid w:val="006E78F8"/>
    <w:rsid w:val="006F0373"/>
    <w:rsid w:val="006F23F0"/>
    <w:rsid w:val="006F4709"/>
    <w:rsid w:val="00706533"/>
    <w:rsid w:val="00706D70"/>
    <w:rsid w:val="00713725"/>
    <w:rsid w:val="00714B55"/>
    <w:rsid w:val="00721077"/>
    <w:rsid w:val="007301AF"/>
    <w:rsid w:val="007314C6"/>
    <w:rsid w:val="0073194F"/>
    <w:rsid w:val="007425FA"/>
    <w:rsid w:val="007435C1"/>
    <w:rsid w:val="007462AB"/>
    <w:rsid w:val="00747AD3"/>
    <w:rsid w:val="00750235"/>
    <w:rsid w:val="007512D1"/>
    <w:rsid w:val="00754FF1"/>
    <w:rsid w:val="0075673E"/>
    <w:rsid w:val="00756FFD"/>
    <w:rsid w:val="00757F8A"/>
    <w:rsid w:val="00761A0D"/>
    <w:rsid w:val="00762042"/>
    <w:rsid w:val="00763EFE"/>
    <w:rsid w:val="00764C44"/>
    <w:rsid w:val="00765D1F"/>
    <w:rsid w:val="007678BF"/>
    <w:rsid w:val="007725E3"/>
    <w:rsid w:val="0077485D"/>
    <w:rsid w:val="0078015B"/>
    <w:rsid w:val="00784E61"/>
    <w:rsid w:val="00786C1A"/>
    <w:rsid w:val="00790D4F"/>
    <w:rsid w:val="00791610"/>
    <w:rsid w:val="0079295C"/>
    <w:rsid w:val="00792965"/>
    <w:rsid w:val="007935EC"/>
    <w:rsid w:val="007A01D1"/>
    <w:rsid w:val="007A371E"/>
    <w:rsid w:val="007A6518"/>
    <w:rsid w:val="007A7811"/>
    <w:rsid w:val="007C2D4E"/>
    <w:rsid w:val="007C352A"/>
    <w:rsid w:val="007C6428"/>
    <w:rsid w:val="007C74FB"/>
    <w:rsid w:val="007D12C5"/>
    <w:rsid w:val="007D796E"/>
    <w:rsid w:val="007D7FF0"/>
    <w:rsid w:val="007E0948"/>
    <w:rsid w:val="007E1F25"/>
    <w:rsid w:val="007E2D4A"/>
    <w:rsid w:val="007E349D"/>
    <w:rsid w:val="007F3BC0"/>
    <w:rsid w:val="00803416"/>
    <w:rsid w:val="0080362D"/>
    <w:rsid w:val="0080389F"/>
    <w:rsid w:val="00803DBF"/>
    <w:rsid w:val="00805204"/>
    <w:rsid w:val="00805D34"/>
    <w:rsid w:val="00806FBD"/>
    <w:rsid w:val="00811EB4"/>
    <w:rsid w:val="00812076"/>
    <w:rsid w:val="00813E4E"/>
    <w:rsid w:val="00815D66"/>
    <w:rsid w:val="0082237C"/>
    <w:rsid w:val="0082607B"/>
    <w:rsid w:val="00830EB9"/>
    <w:rsid w:val="00831A4F"/>
    <w:rsid w:val="00832C15"/>
    <w:rsid w:val="00836C30"/>
    <w:rsid w:val="00852032"/>
    <w:rsid w:val="0085361C"/>
    <w:rsid w:val="0085792F"/>
    <w:rsid w:val="00865563"/>
    <w:rsid w:val="008704CF"/>
    <w:rsid w:val="00870CC1"/>
    <w:rsid w:val="00880DBD"/>
    <w:rsid w:val="00886DC2"/>
    <w:rsid w:val="00887ACB"/>
    <w:rsid w:val="00891A64"/>
    <w:rsid w:val="00895E17"/>
    <w:rsid w:val="008A0E4E"/>
    <w:rsid w:val="008A1025"/>
    <w:rsid w:val="008A34D5"/>
    <w:rsid w:val="008A5D30"/>
    <w:rsid w:val="008A5ECD"/>
    <w:rsid w:val="008B1C5A"/>
    <w:rsid w:val="008B21E9"/>
    <w:rsid w:val="008B2D36"/>
    <w:rsid w:val="008B4162"/>
    <w:rsid w:val="008C1A40"/>
    <w:rsid w:val="008C48B2"/>
    <w:rsid w:val="008C48BB"/>
    <w:rsid w:val="008D0B87"/>
    <w:rsid w:val="008D209E"/>
    <w:rsid w:val="008D7406"/>
    <w:rsid w:val="008D7C62"/>
    <w:rsid w:val="008D7DAE"/>
    <w:rsid w:val="008E17B2"/>
    <w:rsid w:val="008F194C"/>
    <w:rsid w:val="008F349B"/>
    <w:rsid w:val="008F419F"/>
    <w:rsid w:val="008F4EDF"/>
    <w:rsid w:val="008F6435"/>
    <w:rsid w:val="00900291"/>
    <w:rsid w:val="00901C0F"/>
    <w:rsid w:val="00902858"/>
    <w:rsid w:val="00902972"/>
    <w:rsid w:val="009076FA"/>
    <w:rsid w:val="00911303"/>
    <w:rsid w:val="00915CBC"/>
    <w:rsid w:val="00920578"/>
    <w:rsid w:val="00931B40"/>
    <w:rsid w:val="00932247"/>
    <w:rsid w:val="00932C99"/>
    <w:rsid w:val="00933CB1"/>
    <w:rsid w:val="0093533C"/>
    <w:rsid w:val="00935401"/>
    <w:rsid w:val="00940093"/>
    <w:rsid w:val="00940D6A"/>
    <w:rsid w:val="00941571"/>
    <w:rsid w:val="00944028"/>
    <w:rsid w:val="0094488F"/>
    <w:rsid w:val="00944BD1"/>
    <w:rsid w:val="00945DC7"/>
    <w:rsid w:val="00946222"/>
    <w:rsid w:val="009471E8"/>
    <w:rsid w:val="00951B17"/>
    <w:rsid w:val="009555ED"/>
    <w:rsid w:val="00955E58"/>
    <w:rsid w:val="0095777E"/>
    <w:rsid w:val="0096048E"/>
    <w:rsid w:val="0096163E"/>
    <w:rsid w:val="00966748"/>
    <w:rsid w:val="0097001B"/>
    <w:rsid w:val="00973060"/>
    <w:rsid w:val="00983A41"/>
    <w:rsid w:val="00994B33"/>
    <w:rsid w:val="009A19DD"/>
    <w:rsid w:val="009A3842"/>
    <w:rsid w:val="009B2023"/>
    <w:rsid w:val="009B4A12"/>
    <w:rsid w:val="009B55AE"/>
    <w:rsid w:val="009B79C4"/>
    <w:rsid w:val="009C035E"/>
    <w:rsid w:val="009C78E1"/>
    <w:rsid w:val="009D6752"/>
    <w:rsid w:val="009E00D9"/>
    <w:rsid w:val="009E2599"/>
    <w:rsid w:val="009E6548"/>
    <w:rsid w:val="009F67C0"/>
    <w:rsid w:val="009F7F0C"/>
    <w:rsid w:val="00A01073"/>
    <w:rsid w:val="00A13171"/>
    <w:rsid w:val="00A178D3"/>
    <w:rsid w:val="00A25660"/>
    <w:rsid w:val="00A2621B"/>
    <w:rsid w:val="00A26E53"/>
    <w:rsid w:val="00A31E77"/>
    <w:rsid w:val="00A33103"/>
    <w:rsid w:val="00A36209"/>
    <w:rsid w:val="00A43113"/>
    <w:rsid w:val="00A43F61"/>
    <w:rsid w:val="00A450B5"/>
    <w:rsid w:val="00A47151"/>
    <w:rsid w:val="00A47263"/>
    <w:rsid w:val="00A47AAD"/>
    <w:rsid w:val="00A5039F"/>
    <w:rsid w:val="00A511D3"/>
    <w:rsid w:val="00A538D2"/>
    <w:rsid w:val="00A55775"/>
    <w:rsid w:val="00A56B6E"/>
    <w:rsid w:val="00A57BF1"/>
    <w:rsid w:val="00A64807"/>
    <w:rsid w:val="00A661F0"/>
    <w:rsid w:val="00A66291"/>
    <w:rsid w:val="00A70E28"/>
    <w:rsid w:val="00A85DB3"/>
    <w:rsid w:val="00A86238"/>
    <w:rsid w:val="00A934D3"/>
    <w:rsid w:val="00A96BE0"/>
    <w:rsid w:val="00AA1E9B"/>
    <w:rsid w:val="00AA4A20"/>
    <w:rsid w:val="00AA63B2"/>
    <w:rsid w:val="00AB2493"/>
    <w:rsid w:val="00AB2A4E"/>
    <w:rsid w:val="00AB2B82"/>
    <w:rsid w:val="00AB737D"/>
    <w:rsid w:val="00AC2E78"/>
    <w:rsid w:val="00AD052A"/>
    <w:rsid w:val="00AD275A"/>
    <w:rsid w:val="00AE4571"/>
    <w:rsid w:val="00AE778D"/>
    <w:rsid w:val="00AF3BF2"/>
    <w:rsid w:val="00AF6360"/>
    <w:rsid w:val="00B00909"/>
    <w:rsid w:val="00B05F5C"/>
    <w:rsid w:val="00B11AC5"/>
    <w:rsid w:val="00B13BE4"/>
    <w:rsid w:val="00B13D1C"/>
    <w:rsid w:val="00B14144"/>
    <w:rsid w:val="00B14B4A"/>
    <w:rsid w:val="00B16825"/>
    <w:rsid w:val="00B26560"/>
    <w:rsid w:val="00B269AB"/>
    <w:rsid w:val="00B43AC3"/>
    <w:rsid w:val="00B44F78"/>
    <w:rsid w:val="00B45BFE"/>
    <w:rsid w:val="00B547EF"/>
    <w:rsid w:val="00B554AA"/>
    <w:rsid w:val="00B5570D"/>
    <w:rsid w:val="00B55888"/>
    <w:rsid w:val="00B60396"/>
    <w:rsid w:val="00B61F9E"/>
    <w:rsid w:val="00B621D5"/>
    <w:rsid w:val="00B63A5D"/>
    <w:rsid w:val="00B64C8C"/>
    <w:rsid w:val="00B71CD3"/>
    <w:rsid w:val="00B7202B"/>
    <w:rsid w:val="00B80416"/>
    <w:rsid w:val="00B81292"/>
    <w:rsid w:val="00B81A3C"/>
    <w:rsid w:val="00B82513"/>
    <w:rsid w:val="00B82AE5"/>
    <w:rsid w:val="00B82C5F"/>
    <w:rsid w:val="00B900E6"/>
    <w:rsid w:val="00B96AA2"/>
    <w:rsid w:val="00BA0B96"/>
    <w:rsid w:val="00BB448D"/>
    <w:rsid w:val="00BC2D21"/>
    <w:rsid w:val="00BC4810"/>
    <w:rsid w:val="00BD2A96"/>
    <w:rsid w:val="00BD2C76"/>
    <w:rsid w:val="00BD40BA"/>
    <w:rsid w:val="00BE1FF2"/>
    <w:rsid w:val="00BE4A4C"/>
    <w:rsid w:val="00BF1CA1"/>
    <w:rsid w:val="00C0687F"/>
    <w:rsid w:val="00C12D34"/>
    <w:rsid w:val="00C1473B"/>
    <w:rsid w:val="00C27087"/>
    <w:rsid w:val="00C27ECD"/>
    <w:rsid w:val="00C32022"/>
    <w:rsid w:val="00C34F6C"/>
    <w:rsid w:val="00C36B3D"/>
    <w:rsid w:val="00C40DD0"/>
    <w:rsid w:val="00C41E1B"/>
    <w:rsid w:val="00C43665"/>
    <w:rsid w:val="00C44697"/>
    <w:rsid w:val="00C44698"/>
    <w:rsid w:val="00C46969"/>
    <w:rsid w:val="00C50650"/>
    <w:rsid w:val="00C50B1B"/>
    <w:rsid w:val="00C50F4E"/>
    <w:rsid w:val="00C575FC"/>
    <w:rsid w:val="00C66223"/>
    <w:rsid w:val="00C7320C"/>
    <w:rsid w:val="00C73CDA"/>
    <w:rsid w:val="00C74181"/>
    <w:rsid w:val="00C763E7"/>
    <w:rsid w:val="00C81AA9"/>
    <w:rsid w:val="00C83089"/>
    <w:rsid w:val="00C95630"/>
    <w:rsid w:val="00CA77C6"/>
    <w:rsid w:val="00CB6593"/>
    <w:rsid w:val="00CC4153"/>
    <w:rsid w:val="00CC522A"/>
    <w:rsid w:val="00CD50BC"/>
    <w:rsid w:val="00CE2821"/>
    <w:rsid w:val="00CE2CE2"/>
    <w:rsid w:val="00CE3A9F"/>
    <w:rsid w:val="00CE582C"/>
    <w:rsid w:val="00CE64E2"/>
    <w:rsid w:val="00CE7146"/>
    <w:rsid w:val="00D00865"/>
    <w:rsid w:val="00D01170"/>
    <w:rsid w:val="00D01C3B"/>
    <w:rsid w:val="00D047EF"/>
    <w:rsid w:val="00D13AF9"/>
    <w:rsid w:val="00D15CD4"/>
    <w:rsid w:val="00D160EF"/>
    <w:rsid w:val="00D174F9"/>
    <w:rsid w:val="00D20E5C"/>
    <w:rsid w:val="00D225CF"/>
    <w:rsid w:val="00D23FC9"/>
    <w:rsid w:val="00D26827"/>
    <w:rsid w:val="00D34DCB"/>
    <w:rsid w:val="00D40B47"/>
    <w:rsid w:val="00D437A8"/>
    <w:rsid w:val="00D446E2"/>
    <w:rsid w:val="00D53C4E"/>
    <w:rsid w:val="00D6463B"/>
    <w:rsid w:val="00D6600A"/>
    <w:rsid w:val="00D7084B"/>
    <w:rsid w:val="00D71966"/>
    <w:rsid w:val="00D7749A"/>
    <w:rsid w:val="00D82449"/>
    <w:rsid w:val="00D82635"/>
    <w:rsid w:val="00D84F2D"/>
    <w:rsid w:val="00D87D69"/>
    <w:rsid w:val="00D93641"/>
    <w:rsid w:val="00DA1006"/>
    <w:rsid w:val="00DA6C3B"/>
    <w:rsid w:val="00DA74F1"/>
    <w:rsid w:val="00DA7EBD"/>
    <w:rsid w:val="00DB5F43"/>
    <w:rsid w:val="00DC1DF5"/>
    <w:rsid w:val="00DC7FCB"/>
    <w:rsid w:val="00DD6716"/>
    <w:rsid w:val="00DD7B7A"/>
    <w:rsid w:val="00DE1183"/>
    <w:rsid w:val="00DE155D"/>
    <w:rsid w:val="00DE3975"/>
    <w:rsid w:val="00DE4D77"/>
    <w:rsid w:val="00DF1A34"/>
    <w:rsid w:val="00DF2475"/>
    <w:rsid w:val="00DF2503"/>
    <w:rsid w:val="00DF26A3"/>
    <w:rsid w:val="00DF2C4A"/>
    <w:rsid w:val="00DF41B7"/>
    <w:rsid w:val="00DF4E1B"/>
    <w:rsid w:val="00DF5091"/>
    <w:rsid w:val="00DF5309"/>
    <w:rsid w:val="00E005A6"/>
    <w:rsid w:val="00E00821"/>
    <w:rsid w:val="00E01DFC"/>
    <w:rsid w:val="00E040E7"/>
    <w:rsid w:val="00E124AE"/>
    <w:rsid w:val="00E1384F"/>
    <w:rsid w:val="00E24BC1"/>
    <w:rsid w:val="00E33F3B"/>
    <w:rsid w:val="00E3698B"/>
    <w:rsid w:val="00E37FC7"/>
    <w:rsid w:val="00E41F51"/>
    <w:rsid w:val="00E4322C"/>
    <w:rsid w:val="00E449C9"/>
    <w:rsid w:val="00E51263"/>
    <w:rsid w:val="00E516A0"/>
    <w:rsid w:val="00E5477B"/>
    <w:rsid w:val="00E55E9C"/>
    <w:rsid w:val="00E618D7"/>
    <w:rsid w:val="00E61BF7"/>
    <w:rsid w:val="00E62991"/>
    <w:rsid w:val="00E7415F"/>
    <w:rsid w:val="00E74DC1"/>
    <w:rsid w:val="00E758ED"/>
    <w:rsid w:val="00E765A2"/>
    <w:rsid w:val="00E814F5"/>
    <w:rsid w:val="00E83272"/>
    <w:rsid w:val="00E87921"/>
    <w:rsid w:val="00E91061"/>
    <w:rsid w:val="00E92E6D"/>
    <w:rsid w:val="00E9468F"/>
    <w:rsid w:val="00E94D6F"/>
    <w:rsid w:val="00E95DBB"/>
    <w:rsid w:val="00EA3F7A"/>
    <w:rsid w:val="00EA4BC9"/>
    <w:rsid w:val="00EA536C"/>
    <w:rsid w:val="00EA5DD4"/>
    <w:rsid w:val="00EB13A1"/>
    <w:rsid w:val="00EB2513"/>
    <w:rsid w:val="00EB75C4"/>
    <w:rsid w:val="00EC7059"/>
    <w:rsid w:val="00ED27DF"/>
    <w:rsid w:val="00ED4224"/>
    <w:rsid w:val="00ED4E70"/>
    <w:rsid w:val="00ED6959"/>
    <w:rsid w:val="00EE141C"/>
    <w:rsid w:val="00EE3F3E"/>
    <w:rsid w:val="00EF0CB9"/>
    <w:rsid w:val="00EF2D10"/>
    <w:rsid w:val="00EF30E5"/>
    <w:rsid w:val="00EF4CCD"/>
    <w:rsid w:val="00EF6025"/>
    <w:rsid w:val="00F02243"/>
    <w:rsid w:val="00F02249"/>
    <w:rsid w:val="00F06249"/>
    <w:rsid w:val="00F10187"/>
    <w:rsid w:val="00F12F78"/>
    <w:rsid w:val="00F13B8B"/>
    <w:rsid w:val="00F15BA6"/>
    <w:rsid w:val="00F2118C"/>
    <w:rsid w:val="00F22961"/>
    <w:rsid w:val="00F2315B"/>
    <w:rsid w:val="00F23C14"/>
    <w:rsid w:val="00F241BA"/>
    <w:rsid w:val="00F26963"/>
    <w:rsid w:val="00F400B8"/>
    <w:rsid w:val="00F43150"/>
    <w:rsid w:val="00F435A2"/>
    <w:rsid w:val="00F4518B"/>
    <w:rsid w:val="00F46D87"/>
    <w:rsid w:val="00F470C4"/>
    <w:rsid w:val="00F55DE4"/>
    <w:rsid w:val="00F60759"/>
    <w:rsid w:val="00F60B90"/>
    <w:rsid w:val="00F64EC2"/>
    <w:rsid w:val="00F662BE"/>
    <w:rsid w:val="00F75D97"/>
    <w:rsid w:val="00F826AA"/>
    <w:rsid w:val="00F905B1"/>
    <w:rsid w:val="00F9501C"/>
    <w:rsid w:val="00FA0906"/>
    <w:rsid w:val="00FA3561"/>
    <w:rsid w:val="00FA3DDE"/>
    <w:rsid w:val="00FA61B6"/>
    <w:rsid w:val="00FB0795"/>
    <w:rsid w:val="00FB42C8"/>
    <w:rsid w:val="00FB4D5D"/>
    <w:rsid w:val="00FB5C9E"/>
    <w:rsid w:val="00FB5F3C"/>
    <w:rsid w:val="00FB755E"/>
    <w:rsid w:val="00FC00EC"/>
    <w:rsid w:val="00FC1FDF"/>
    <w:rsid w:val="00FC4106"/>
    <w:rsid w:val="00FC77CB"/>
    <w:rsid w:val="00FE0E56"/>
    <w:rsid w:val="00FE1B67"/>
    <w:rsid w:val="00FE2114"/>
    <w:rsid w:val="00FE47A5"/>
    <w:rsid w:val="00FE5298"/>
    <w:rsid w:val="00FE70EC"/>
    <w:rsid w:val="00FE7F5D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8A"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E2114"/>
    <w:pPr>
      <w:keepNext/>
      <w:spacing w:after="0" w:line="240" w:lineRule="auto"/>
      <w:ind w:left="107"/>
      <w:outlineLvl w:val="0"/>
    </w:pPr>
    <w:rPr>
      <w:rFonts w:ascii="Times New Roman" w:eastAsia="Times New Roman" w:hAnsi="Times New Roman" w:cs="David"/>
      <w:sz w:val="40"/>
      <w:szCs w:val="40"/>
      <w:lang w:eastAsia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2E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2114"/>
    <w:rPr>
      <w:rFonts w:ascii="Times New Roman" w:eastAsia="Times New Roman" w:hAnsi="Times New Roman" w:cs="David"/>
      <w:sz w:val="40"/>
      <w:szCs w:val="40"/>
      <w:lang w:eastAsia="he-IL"/>
    </w:rPr>
  </w:style>
  <w:style w:type="paragraph" w:styleId="Header">
    <w:name w:val="header"/>
    <w:basedOn w:val="Normal"/>
    <w:link w:val="HeaderChar"/>
    <w:rsid w:val="008F19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David"/>
      <w:sz w:val="20"/>
      <w:szCs w:val="26"/>
      <w:lang w:eastAsia="he-IL"/>
    </w:rPr>
  </w:style>
  <w:style w:type="character" w:customStyle="1" w:styleId="HeaderChar">
    <w:name w:val="Header Char"/>
    <w:basedOn w:val="DefaultParagraphFont"/>
    <w:link w:val="Header"/>
    <w:rsid w:val="008F194C"/>
    <w:rPr>
      <w:rFonts w:ascii="Times New Roman" w:eastAsia="Times New Roman" w:hAnsi="Times New Roman" w:cs="David"/>
      <w:sz w:val="20"/>
      <w:szCs w:val="26"/>
      <w:lang w:eastAsia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2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374B4"/>
    <w:pPr>
      <w:ind w:left="720"/>
      <w:contextualSpacing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6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3B"/>
  </w:style>
  <w:style w:type="paragraph" w:styleId="NoSpacing">
    <w:name w:val="No Spacing"/>
    <w:uiPriority w:val="1"/>
    <w:qFormat/>
    <w:rsid w:val="00DF2475"/>
    <w:pPr>
      <w:bidi/>
      <w:spacing w:after="0" w:line="240" w:lineRule="auto"/>
    </w:pPr>
    <w:rPr>
      <w:rFonts w:ascii="Agency FB" w:eastAsia="Times New Roman" w:hAnsi="Agency FB" w:cs="David"/>
      <w:sz w:val="24"/>
      <w:szCs w:val="24"/>
      <w:lang w:eastAsia="he-IL"/>
    </w:rPr>
  </w:style>
  <w:style w:type="character" w:styleId="Hyperlink">
    <w:name w:val="Hyperlink"/>
    <w:basedOn w:val="DefaultParagraphFont"/>
    <w:uiPriority w:val="99"/>
    <w:unhideWhenUsed/>
    <w:rsid w:val="005E52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2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8A"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E2114"/>
    <w:pPr>
      <w:keepNext/>
      <w:spacing w:after="0" w:line="240" w:lineRule="auto"/>
      <w:ind w:left="107"/>
      <w:outlineLvl w:val="0"/>
    </w:pPr>
    <w:rPr>
      <w:rFonts w:ascii="Times New Roman" w:eastAsia="Times New Roman" w:hAnsi="Times New Roman" w:cs="David"/>
      <w:sz w:val="40"/>
      <w:szCs w:val="40"/>
      <w:lang w:eastAsia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2E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2114"/>
    <w:rPr>
      <w:rFonts w:ascii="Times New Roman" w:eastAsia="Times New Roman" w:hAnsi="Times New Roman" w:cs="David"/>
      <w:sz w:val="40"/>
      <w:szCs w:val="40"/>
      <w:lang w:eastAsia="he-IL"/>
    </w:rPr>
  </w:style>
  <w:style w:type="paragraph" w:styleId="Header">
    <w:name w:val="header"/>
    <w:basedOn w:val="Normal"/>
    <w:link w:val="HeaderChar"/>
    <w:rsid w:val="008F19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David"/>
      <w:sz w:val="20"/>
      <w:szCs w:val="26"/>
      <w:lang w:eastAsia="he-IL"/>
    </w:rPr>
  </w:style>
  <w:style w:type="character" w:customStyle="1" w:styleId="HeaderChar">
    <w:name w:val="Header Char"/>
    <w:basedOn w:val="DefaultParagraphFont"/>
    <w:link w:val="Header"/>
    <w:rsid w:val="008F194C"/>
    <w:rPr>
      <w:rFonts w:ascii="Times New Roman" w:eastAsia="Times New Roman" w:hAnsi="Times New Roman" w:cs="David"/>
      <w:sz w:val="20"/>
      <w:szCs w:val="26"/>
      <w:lang w:eastAsia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2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374B4"/>
    <w:pPr>
      <w:ind w:left="720"/>
      <w:contextualSpacing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6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3B"/>
  </w:style>
  <w:style w:type="paragraph" w:styleId="NoSpacing">
    <w:name w:val="No Spacing"/>
    <w:uiPriority w:val="1"/>
    <w:qFormat/>
    <w:rsid w:val="00DF2475"/>
    <w:pPr>
      <w:bidi/>
      <w:spacing w:after="0" w:line="240" w:lineRule="auto"/>
    </w:pPr>
    <w:rPr>
      <w:rFonts w:ascii="Agency FB" w:eastAsia="Times New Roman" w:hAnsi="Agency FB" w:cs="David"/>
      <w:sz w:val="24"/>
      <w:szCs w:val="24"/>
      <w:lang w:eastAsia="he-IL"/>
    </w:rPr>
  </w:style>
  <w:style w:type="character" w:styleId="Hyperlink">
    <w:name w:val="Hyperlink"/>
    <w:basedOn w:val="DefaultParagraphFont"/>
    <w:uiPriority w:val="99"/>
    <w:unhideWhenUsed/>
    <w:rsid w:val="005E52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ishersci.com/msdsproxy%3FproductName%3DA463500%26productDescription%3DHYDROFLUORIC%2BACID%2BOPTIMA%2B500ML%26catNo%3DA463-500%2B%26vendorId%3DVN00033897%26storeId%3D1065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3910.3B3DC6D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genut.TAU\Desktop\&#1489;&#1496;&#1497;&#1495;&#1493;&#1514;%20template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189C-AFC8-4EAC-A915-3D0146DC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בטיחות template.dotx</Template>
  <TotalTime>6</TotalTime>
  <Pages>3</Pages>
  <Words>740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דו''ח שנתי למעבדה - תוכנית בטיחות שנתית למעבדה לשנת 2016</vt:lpstr>
      <vt:lpstr>דו''ח שנתי למעבדה - תוכנית בטיחות שנתית למעבדה לשנת 2016</vt:lpstr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דו''ח שנתי למעבדה - תוכנית בטיחות שנתית למעבדה לשנת 2016</dc:title>
  <dc:subject>204374</dc:subject>
  <dc:creator>Menachem Genut</dc:creator>
  <cp:keywords>Dvora Peron</cp:keywords>
  <cp:lastModifiedBy>Menachem Genut</cp:lastModifiedBy>
  <cp:revision>3</cp:revision>
  <cp:lastPrinted>2016-12-05T14:47:00Z</cp:lastPrinted>
  <dcterms:created xsi:type="dcterms:W3CDTF">2019-02-27T11:56:00Z</dcterms:created>
  <dcterms:modified xsi:type="dcterms:W3CDTF">2019-02-27T12:15:00Z</dcterms:modified>
</cp:coreProperties>
</file>